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261D" w14:textId="77777777" w:rsidR="00A038DC" w:rsidRDefault="00A038DC" w:rsidP="00A038DC">
      <w:pPr>
        <w:spacing w:before="360"/>
        <w:rPr>
          <w:sz w:val="44"/>
          <w:szCs w:val="44"/>
          <w:lang w:eastAsia="de-DE"/>
        </w:rPr>
      </w:pPr>
      <w:r w:rsidRPr="000C5FB4">
        <w:rPr>
          <w:sz w:val="44"/>
          <w:szCs w:val="44"/>
          <w:lang w:eastAsia="de-DE"/>
        </w:rPr>
        <w:t xml:space="preserve">Leitfaden zur </w:t>
      </w:r>
      <w:r>
        <w:rPr>
          <w:sz w:val="44"/>
          <w:szCs w:val="44"/>
          <w:lang w:eastAsia="de-DE"/>
        </w:rPr>
        <w:t>Reporte</w:t>
      </w:r>
      <w:r w:rsidRPr="000C5FB4">
        <w:rPr>
          <w:sz w:val="44"/>
          <w:szCs w:val="44"/>
          <w:lang w:eastAsia="de-DE"/>
        </w:rPr>
        <w:t xml:space="preserve">rstellung </w:t>
      </w:r>
    </w:p>
    <w:p w14:paraId="65A4DAAF" w14:textId="77777777" w:rsidR="00A038DC" w:rsidRPr="00A038DC" w:rsidRDefault="00A038DC" w:rsidP="00A038DC">
      <w:pPr>
        <w:spacing w:before="360"/>
        <w:rPr>
          <w:sz w:val="28"/>
          <w:szCs w:val="28"/>
          <w:lang w:eastAsia="de-DE"/>
        </w:rPr>
      </w:pPr>
      <w:r w:rsidRPr="00A038DC">
        <w:rPr>
          <w:sz w:val="28"/>
          <w:szCs w:val="28"/>
          <w:lang w:eastAsia="de-DE"/>
        </w:rPr>
        <w:t>(Betriebliche Fachaufgabe bei Kaufleuten für Büromanagement)</w:t>
      </w:r>
    </w:p>
    <w:p w14:paraId="0066559A" w14:textId="740A8A56" w:rsidR="00A038DC" w:rsidRDefault="00A038DC" w:rsidP="00C953ED">
      <w:pPr>
        <w:spacing w:after="0" w:line="360" w:lineRule="auto"/>
        <w:rPr>
          <w:rFonts w:cs="Arial"/>
        </w:rPr>
      </w:pPr>
    </w:p>
    <w:p w14:paraId="536A0153" w14:textId="77777777" w:rsidR="003371DA" w:rsidRDefault="003371DA" w:rsidP="00C953ED">
      <w:pPr>
        <w:spacing w:after="0" w:line="360" w:lineRule="auto"/>
        <w:rPr>
          <w:rFonts w:cs="Arial"/>
        </w:rPr>
      </w:pPr>
    </w:p>
    <w:p w14:paraId="70EEA93E" w14:textId="0A71E4D1" w:rsidR="00D1505C" w:rsidRPr="000C5FB4" w:rsidRDefault="00D1505C" w:rsidP="00C953ED">
      <w:pPr>
        <w:spacing w:after="0" w:line="360" w:lineRule="auto"/>
        <w:rPr>
          <w:rFonts w:cs="Arial"/>
        </w:rPr>
      </w:pPr>
      <w:r w:rsidRPr="000C5FB4">
        <w:rPr>
          <w:rFonts w:cs="Arial"/>
        </w:rPr>
        <w:t xml:space="preserve">Dieser Leitfaden </w:t>
      </w:r>
      <w:r w:rsidR="00942B32" w:rsidRPr="000C5FB4">
        <w:rPr>
          <w:rFonts w:cs="Arial"/>
        </w:rPr>
        <w:t>richte</w:t>
      </w:r>
      <w:bookmarkStart w:id="0" w:name="_GoBack"/>
      <w:bookmarkEnd w:id="0"/>
      <w:r w:rsidR="00942B32" w:rsidRPr="000C5FB4">
        <w:rPr>
          <w:rFonts w:cs="Arial"/>
        </w:rPr>
        <w:t>t sich an</w:t>
      </w:r>
      <w:r w:rsidRPr="000C5FB4">
        <w:rPr>
          <w:rFonts w:cs="Arial"/>
        </w:rPr>
        <w:t xml:space="preserve"> Auszubildende, </w:t>
      </w:r>
      <w:r w:rsidR="00A038DC">
        <w:rPr>
          <w:rFonts w:cs="Arial"/>
        </w:rPr>
        <w:t>die sich in der</w:t>
      </w:r>
      <w:r w:rsidRPr="000C5FB4">
        <w:rPr>
          <w:rFonts w:cs="Arial"/>
        </w:rPr>
        <w:t xml:space="preserve"> Abschlussprüfung Teil 2 </w:t>
      </w:r>
      <w:r w:rsidR="00A038DC">
        <w:rPr>
          <w:rFonts w:cs="Arial"/>
        </w:rPr>
        <w:t xml:space="preserve">für </w:t>
      </w:r>
      <w:r w:rsidRPr="000C5FB4">
        <w:rPr>
          <w:rFonts w:cs="Arial"/>
        </w:rPr>
        <w:t xml:space="preserve">die Report-Variante </w:t>
      </w:r>
      <w:r w:rsidR="00A038DC">
        <w:rPr>
          <w:rFonts w:cs="Arial"/>
        </w:rPr>
        <w:t>entschieden haben</w:t>
      </w:r>
      <w:r w:rsidRPr="000C5FB4">
        <w:rPr>
          <w:rFonts w:cs="Arial"/>
        </w:rPr>
        <w:t xml:space="preserve">. </w:t>
      </w:r>
      <w:r w:rsidR="00864C75" w:rsidRPr="000C5FB4">
        <w:rPr>
          <w:rFonts w:cs="Arial"/>
        </w:rPr>
        <w:t>Wer seine Reporte nicht rechtzeitig abgibt, kann nicht an der mündl</w:t>
      </w:r>
      <w:r w:rsidR="00864C75" w:rsidRPr="000C5FB4">
        <w:rPr>
          <w:rFonts w:cs="Arial"/>
        </w:rPr>
        <w:t>i</w:t>
      </w:r>
      <w:r w:rsidR="00864C75" w:rsidRPr="000C5FB4">
        <w:rPr>
          <w:rFonts w:cs="Arial"/>
        </w:rPr>
        <w:t>chen Prüfung teilnehmen. Die Prüfungsleistung wird dann mit null Punkten bewertet.</w:t>
      </w:r>
      <w:r w:rsidR="00864C75">
        <w:rPr>
          <w:rFonts w:cs="Arial"/>
        </w:rPr>
        <w:t xml:space="preserve"> </w:t>
      </w:r>
      <w:r w:rsidR="00C953ED" w:rsidRPr="000C5FB4">
        <w:rPr>
          <w:rFonts w:cs="Arial"/>
        </w:rPr>
        <w:t>Wird die klass</w:t>
      </w:r>
      <w:r w:rsidR="00C953ED" w:rsidRPr="000C5FB4">
        <w:rPr>
          <w:rFonts w:cs="Arial"/>
        </w:rPr>
        <w:t>i</w:t>
      </w:r>
      <w:r w:rsidR="00C953ED" w:rsidRPr="000C5FB4">
        <w:rPr>
          <w:rFonts w:cs="Arial"/>
        </w:rPr>
        <w:t>sche Prüfungsv</w:t>
      </w:r>
      <w:r w:rsidRPr="000C5FB4">
        <w:rPr>
          <w:rFonts w:cs="Arial"/>
        </w:rPr>
        <w:t xml:space="preserve">ariante gewählt, </w:t>
      </w:r>
      <w:r w:rsidR="00942B32" w:rsidRPr="000C5FB4">
        <w:rPr>
          <w:rFonts w:cs="Arial"/>
        </w:rPr>
        <w:t>sind</w:t>
      </w:r>
      <w:r w:rsidRPr="000C5FB4">
        <w:rPr>
          <w:rFonts w:cs="Arial"/>
        </w:rPr>
        <w:t xml:space="preserve"> keine Reporte </w:t>
      </w:r>
      <w:r w:rsidR="00942B32" w:rsidRPr="000C5FB4">
        <w:rPr>
          <w:rFonts w:cs="Arial"/>
        </w:rPr>
        <w:t xml:space="preserve">zu </w:t>
      </w:r>
      <w:r w:rsidRPr="000C5FB4">
        <w:rPr>
          <w:rFonts w:cs="Arial"/>
        </w:rPr>
        <w:t>verfass</w:t>
      </w:r>
      <w:r w:rsidR="00942B32" w:rsidRPr="000C5FB4">
        <w:rPr>
          <w:rFonts w:cs="Arial"/>
        </w:rPr>
        <w:t>en</w:t>
      </w:r>
      <w:r w:rsidRPr="000C5FB4">
        <w:rPr>
          <w:rFonts w:cs="Arial"/>
        </w:rPr>
        <w:t>.</w:t>
      </w:r>
    </w:p>
    <w:p w14:paraId="0EDFA77D" w14:textId="75F55926" w:rsidR="00F60A28" w:rsidRDefault="00F60A28" w:rsidP="00F90BBD">
      <w:pPr>
        <w:spacing w:after="120"/>
        <w:rPr>
          <w:rFonts w:cs="Arial"/>
          <w:b/>
          <w:u w:val="single"/>
        </w:rPr>
      </w:pPr>
    </w:p>
    <w:p w14:paraId="6069EB95" w14:textId="77777777" w:rsidR="003371DA" w:rsidRPr="000C5FB4" w:rsidRDefault="003371DA" w:rsidP="00F90BBD">
      <w:pPr>
        <w:spacing w:after="120"/>
        <w:rPr>
          <w:rFonts w:cs="Arial"/>
          <w:b/>
          <w:u w:val="single"/>
        </w:rPr>
      </w:pPr>
    </w:p>
    <w:p w14:paraId="352920EE" w14:textId="77777777" w:rsidR="00B52D10" w:rsidRPr="00A038DC" w:rsidRDefault="00B52D10" w:rsidP="002279F2">
      <w:pPr>
        <w:pStyle w:val="berschrift2"/>
        <w:rPr>
          <w:rFonts w:asciiTheme="minorHAnsi" w:hAnsiTheme="minorHAnsi"/>
          <w:b/>
          <w:color w:val="auto"/>
          <w:sz w:val="24"/>
          <w:szCs w:val="24"/>
        </w:rPr>
      </w:pPr>
      <w:bookmarkStart w:id="1" w:name="_Toc493064584"/>
      <w:r w:rsidRPr="00A038DC">
        <w:rPr>
          <w:rFonts w:asciiTheme="minorHAnsi" w:hAnsiTheme="minorHAnsi"/>
          <w:b/>
          <w:color w:val="auto"/>
          <w:sz w:val="24"/>
          <w:szCs w:val="24"/>
        </w:rPr>
        <w:t xml:space="preserve">Was eignet sich als betriebliche </w:t>
      </w:r>
      <w:r w:rsidR="000B4A13" w:rsidRPr="00A038DC">
        <w:rPr>
          <w:rFonts w:asciiTheme="minorHAnsi" w:hAnsiTheme="minorHAnsi"/>
          <w:b/>
          <w:color w:val="auto"/>
          <w:sz w:val="24"/>
          <w:szCs w:val="24"/>
        </w:rPr>
        <w:t>Fachaufgabe</w:t>
      </w:r>
      <w:r w:rsidR="008D5415" w:rsidRPr="00A038DC">
        <w:rPr>
          <w:rFonts w:asciiTheme="minorHAnsi" w:hAnsiTheme="minorHAnsi"/>
          <w:b/>
          <w:color w:val="auto"/>
          <w:sz w:val="24"/>
          <w:szCs w:val="24"/>
        </w:rPr>
        <w:t>?</w:t>
      </w:r>
      <w:bookmarkEnd w:id="1"/>
    </w:p>
    <w:p w14:paraId="21903731" w14:textId="77777777" w:rsidR="003371DA" w:rsidRDefault="003371DA" w:rsidP="002D3F7E">
      <w:pPr>
        <w:spacing w:after="0" w:line="360" w:lineRule="auto"/>
        <w:rPr>
          <w:rFonts w:cs="Arial"/>
        </w:rPr>
      </w:pPr>
    </w:p>
    <w:p w14:paraId="2C528818" w14:textId="2B276667" w:rsidR="00134377" w:rsidRDefault="009234C5" w:rsidP="002D3F7E">
      <w:pPr>
        <w:spacing w:after="0" w:line="360" w:lineRule="auto"/>
        <w:rPr>
          <w:rFonts w:cs="Arial"/>
        </w:rPr>
      </w:pPr>
      <w:r w:rsidRPr="000C5FB4">
        <w:rPr>
          <w:rFonts w:cs="Arial"/>
        </w:rPr>
        <w:t>Die Fachaufgabe muss sich auf die Inhalte der jeweiligen Wahlqualifikation beziehen (siehe im Au</w:t>
      </w:r>
      <w:r w:rsidRPr="000C5FB4">
        <w:rPr>
          <w:rFonts w:cs="Arial"/>
        </w:rPr>
        <w:t>s</w:t>
      </w:r>
      <w:r w:rsidRPr="000C5FB4">
        <w:rPr>
          <w:rFonts w:cs="Arial"/>
        </w:rPr>
        <w:t xml:space="preserve">bildungsrahmenplan aufgeführten WQs). </w:t>
      </w:r>
      <w:r w:rsidR="00864C75">
        <w:rPr>
          <w:rFonts w:cs="Arial"/>
        </w:rPr>
        <w:t xml:space="preserve"> </w:t>
      </w:r>
      <w:r w:rsidR="00B52D10" w:rsidRPr="000C5FB4">
        <w:rPr>
          <w:rFonts w:cs="Arial"/>
        </w:rPr>
        <w:t xml:space="preserve">Zum Nachweis der </w:t>
      </w:r>
      <w:r w:rsidR="008A4FFF" w:rsidRPr="000C5FB4">
        <w:rPr>
          <w:rFonts w:cs="Arial"/>
        </w:rPr>
        <w:t xml:space="preserve">beruflichen </w:t>
      </w:r>
      <w:r w:rsidR="00B52D10" w:rsidRPr="000C5FB4">
        <w:rPr>
          <w:rFonts w:cs="Arial"/>
        </w:rPr>
        <w:t xml:space="preserve">Handlungskompetenz sind Prozesse mit einem Mindestmaß an Komplexität auszuwählen. Daher sind Aufgabenstellungen mit einem linearen Ablauf </w:t>
      </w:r>
      <w:r w:rsidR="00290585" w:rsidRPr="000C5FB4">
        <w:rPr>
          <w:rFonts w:cs="Arial"/>
        </w:rPr>
        <w:t>(</w:t>
      </w:r>
      <w:r w:rsidR="00B52D10" w:rsidRPr="000C5FB4">
        <w:rPr>
          <w:rFonts w:cs="Arial"/>
        </w:rPr>
        <w:t>nach einem vollständig vorgegebenen Muster</w:t>
      </w:r>
      <w:r w:rsidR="00C953ED" w:rsidRPr="000C5FB4">
        <w:rPr>
          <w:rFonts w:cs="Arial"/>
        </w:rPr>
        <w:t>, Routineaufgaben</w:t>
      </w:r>
      <w:r w:rsidR="00290585" w:rsidRPr="000C5FB4">
        <w:rPr>
          <w:rFonts w:cs="Arial"/>
        </w:rPr>
        <w:t>)</w:t>
      </w:r>
      <w:r w:rsidR="00B52D10" w:rsidRPr="000C5FB4">
        <w:rPr>
          <w:rFonts w:cs="Arial"/>
        </w:rPr>
        <w:t xml:space="preserve"> generell NICHT geeignet. </w:t>
      </w:r>
      <w:r w:rsidR="00290585" w:rsidRPr="000C5FB4">
        <w:rPr>
          <w:rFonts w:cs="Arial"/>
        </w:rPr>
        <w:t xml:space="preserve">Betriebliche Fachaufgaben sollten stets </w:t>
      </w:r>
      <w:r w:rsidR="00B52D10" w:rsidRPr="000C5FB4">
        <w:rPr>
          <w:rFonts w:cs="Arial"/>
        </w:rPr>
        <w:t>Analyse- und En</w:t>
      </w:r>
      <w:r w:rsidR="008D5415" w:rsidRPr="000C5FB4">
        <w:rPr>
          <w:rFonts w:cs="Arial"/>
        </w:rPr>
        <w:t>t</w:t>
      </w:r>
      <w:r w:rsidR="00B52D10" w:rsidRPr="000C5FB4">
        <w:rPr>
          <w:rFonts w:cs="Arial"/>
        </w:rPr>
        <w:t>scheidungsprozesse</w:t>
      </w:r>
      <w:r w:rsidR="00290585" w:rsidRPr="000C5FB4">
        <w:rPr>
          <w:rFonts w:cs="Arial"/>
        </w:rPr>
        <w:t xml:space="preserve"> </w:t>
      </w:r>
      <w:r w:rsidR="000B4A13" w:rsidRPr="000C5FB4">
        <w:rPr>
          <w:rFonts w:cs="Arial"/>
        </w:rPr>
        <w:t>bei</w:t>
      </w:r>
      <w:r w:rsidR="000B4A13" w:rsidRPr="000C5FB4">
        <w:rPr>
          <w:rFonts w:cs="Arial"/>
        </w:rPr>
        <w:t>n</w:t>
      </w:r>
      <w:r w:rsidR="008413FF" w:rsidRPr="000C5FB4">
        <w:rPr>
          <w:rFonts w:cs="Arial"/>
        </w:rPr>
        <w:t>halten. In diesem Zusammenhang kann es ausreichen, wenn Lösungsalter</w:t>
      </w:r>
      <w:r w:rsidR="006538CC" w:rsidRPr="000C5FB4">
        <w:rPr>
          <w:rFonts w:cs="Arial"/>
        </w:rPr>
        <w:softHyphen/>
      </w:r>
      <w:r w:rsidR="008413FF" w:rsidRPr="000C5FB4">
        <w:rPr>
          <w:rFonts w:cs="Arial"/>
        </w:rPr>
        <w:t>nativen für den betriebl</w:t>
      </w:r>
      <w:r w:rsidR="008413FF" w:rsidRPr="000C5FB4">
        <w:rPr>
          <w:rFonts w:cs="Arial"/>
        </w:rPr>
        <w:t>i</w:t>
      </w:r>
      <w:r w:rsidR="008413FF" w:rsidRPr="000C5FB4">
        <w:rPr>
          <w:rFonts w:cs="Arial"/>
        </w:rPr>
        <w:t>chen En</w:t>
      </w:r>
      <w:r w:rsidR="008D5415" w:rsidRPr="000C5FB4">
        <w:rPr>
          <w:rFonts w:cs="Arial"/>
        </w:rPr>
        <w:t>t</w:t>
      </w:r>
      <w:r w:rsidR="008413FF" w:rsidRPr="000C5FB4">
        <w:rPr>
          <w:rFonts w:cs="Arial"/>
        </w:rPr>
        <w:t>scheider (z.B. Abt</w:t>
      </w:r>
      <w:r w:rsidR="00C953ED" w:rsidRPr="000C5FB4">
        <w:rPr>
          <w:rFonts w:cs="Arial"/>
        </w:rPr>
        <w:t>eilungsleiter, Geschäftsführung</w:t>
      </w:r>
      <w:r w:rsidR="008413FF" w:rsidRPr="000C5FB4">
        <w:rPr>
          <w:rFonts w:cs="Arial"/>
        </w:rPr>
        <w:t>) vorbereitet werden.</w:t>
      </w:r>
    </w:p>
    <w:p w14:paraId="753BDAB4" w14:textId="77777777" w:rsidR="009234C5" w:rsidRDefault="009234C5" w:rsidP="002D3F7E">
      <w:pPr>
        <w:spacing w:after="0" w:line="360" w:lineRule="auto"/>
        <w:rPr>
          <w:rFonts w:cs="Arial"/>
        </w:rPr>
      </w:pPr>
    </w:p>
    <w:p w14:paraId="1442315E" w14:textId="77777777" w:rsidR="009234C5" w:rsidRDefault="009234C5" w:rsidP="002D3F7E">
      <w:pPr>
        <w:spacing w:after="0" w:line="360" w:lineRule="auto"/>
        <w:rPr>
          <w:rFonts w:cs="Arial"/>
        </w:rPr>
      </w:pPr>
      <w:r w:rsidRPr="000C5FB4">
        <w:rPr>
          <w:rFonts w:cs="Arial"/>
        </w:rPr>
        <w:t>Die Abgabe der Reporte hat bis spätestens zum Tag der schriftlichen Abschlussprüfung Teil 2 zu e</w:t>
      </w:r>
      <w:r w:rsidRPr="000C5FB4">
        <w:rPr>
          <w:rFonts w:cs="Arial"/>
        </w:rPr>
        <w:t>r</w:t>
      </w:r>
      <w:r w:rsidRPr="000C5FB4">
        <w:rPr>
          <w:rFonts w:cs="Arial"/>
        </w:rPr>
        <w:t>folgen.</w:t>
      </w:r>
      <w:r>
        <w:rPr>
          <w:rFonts w:cs="Arial"/>
        </w:rPr>
        <w:t xml:space="preserve"> </w:t>
      </w:r>
      <w:r w:rsidRPr="000C5FB4">
        <w:rPr>
          <w:rFonts w:cs="Arial"/>
        </w:rPr>
        <w:t>Die Reporte beziehen sich auf tatsächlich durchgeführte Fachaufgaben in den Wahlqualifik</w:t>
      </w:r>
      <w:r w:rsidRPr="000C5FB4">
        <w:rPr>
          <w:rFonts w:cs="Arial"/>
        </w:rPr>
        <w:t>a</w:t>
      </w:r>
      <w:r w:rsidRPr="000C5FB4">
        <w:rPr>
          <w:rFonts w:cs="Arial"/>
        </w:rPr>
        <w:t>tionen.</w:t>
      </w:r>
    </w:p>
    <w:p w14:paraId="4A6C8DEF" w14:textId="77777777" w:rsidR="009234C5" w:rsidRDefault="009234C5" w:rsidP="002D3F7E">
      <w:pPr>
        <w:spacing w:after="0" w:line="360" w:lineRule="auto"/>
        <w:rPr>
          <w:rFonts w:cs="Arial"/>
        </w:rPr>
      </w:pPr>
    </w:p>
    <w:p w14:paraId="418DD8CD" w14:textId="77777777" w:rsidR="009234C5" w:rsidRPr="000C5FB4" w:rsidRDefault="009234C5" w:rsidP="002D3F7E">
      <w:pPr>
        <w:spacing w:after="0" w:line="360" w:lineRule="auto"/>
        <w:rPr>
          <w:rFonts w:cs="Arial"/>
        </w:rPr>
      </w:pPr>
    </w:p>
    <w:p w14:paraId="79C2F52E" w14:textId="77777777" w:rsidR="000C5FB4" w:rsidRPr="009234C5" w:rsidRDefault="000C5FB4" w:rsidP="009234C5">
      <w:pPr>
        <w:spacing w:after="0" w:line="360" w:lineRule="auto"/>
        <w:rPr>
          <w:rFonts w:cs="Arial"/>
        </w:rPr>
      </w:pPr>
      <w:r w:rsidRPr="009234C5">
        <w:rPr>
          <w:rFonts w:cs="Arial"/>
        </w:rPr>
        <w:br w:type="page"/>
      </w:r>
    </w:p>
    <w:p w14:paraId="4744D534" w14:textId="52D8828A" w:rsidR="00942B32" w:rsidRDefault="00527336" w:rsidP="00213756">
      <w:pPr>
        <w:spacing w:after="0" w:line="360" w:lineRule="auto"/>
        <w:ind w:left="5664" w:hanging="5664"/>
        <w:rPr>
          <w:rFonts w:cs="Arial"/>
          <w:b/>
        </w:rPr>
      </w:pPr>
      <w:r w:rsidRPr="000C5FB4">
        <w:rPr>
          <w:rFonts w:cs="Arial"/>
          <w:b/>
        </w:rPr>
        <w:lastRenderedPageBreak/>
        <w:t>Als</w:t>
      </w:r>
      <w:r w:rsidR="00213756" w:rsidRPr="000C5FB4">
        <w:rPr>
          <w:rFonts w:cs="Arial"/>
          <w:b/>
        </w:rPr>
        <w:t xml:space="preserve"> betriebliche Fachaufgabe </w:t>
      </w:r>
    </w:p>
    <w:p w14:paraId="5714C7E4" w14:textId="58B3FCF7" w:rsidR="003371DA" w:rsidRDefault="003371DA" w:rsidP="00213756">
      <w:pPr>
        <w:spacing w:after="0" w:line="360" w:lineRule="auto"/>
        <w:ind w:left="5664" w:hanging="5664"/>
        <w:rPr>
          <w:rFonts w:cs="Arial"/>
          <w:b/>
        </w:rPr>
      </w:pPr>
    </w:p>
    <w:p w14:paraId="36B41085" w14:textId="72888B84" w:rsidR="00527336" w:rsidRPr="000C5FB4" w:rsidRDefault="00A5392A" w:rsidP="00F90BBD">
      <w:pPr>
        <w:spacing w:after="120"/>
        <w:rPr>
          <w:rFonts w:cs="Arial"/>
        </w:rPr>
      </w:pPr>
      <w:r w:rsidRPr="000C5FB4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5D8BA" wp14:editId="5EFAB617">
                <wp:simplePos x="0" y="0"/>
                <wp:positionH relativeFrom="column">
                  <wp:posOffset>3659868</wp:posOffset>
                </wp:positionH>
                <wp:positionV relativeFrom="paragraph">
                  <wp:posOffset>139700</wp:posOffset>
                </wp:positionV>
                <wp:extent cx="1155700" cy="283210"/>
                <wp:effectExtent l="0" t="0" r="6350" b="254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83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9F58F" w14:textId="77777777" w:rsidR="00527336" w:rsidRPr="00E86503" w:rsidRDefault="00527336" w:rsidP="00527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503">
                              <w:rPr>
                                <w:b/>
                              </w:rPr>
                              <w:t>geeignet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75D8BA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288.2pt;margin-top:11pt;width:91pt;height:22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" fillcolor="#fde9d9 [665]" stroked="f" strokeweight=".5pt">
                <v:textbox>
                  <w:txbxContent>
                    <w:p w14:paraId="0C89F58F" w14:textId="77777777" w:rsidR="00527336" w:rsidRPr="00E86503" w:rsidRDefault="00527336" w:rsidP="00527336">
                      <w:pPr>
                        <w:jc w:val="center"/>
                        <w:rPr>
                          <w:b/>
                        </w:rPr>
                      </w:pPr>
                      <w:r w:rsidRPr="00E86503">
                        <w:rPr>
                          <w:b/>
                        </w:rPr>
                        <w:t>geeignet</w:t>
                      </w:r>
                    </w:p>
                  </w:txbxContent>
                </v:textbox>
              </v:shape>
            </w:pict>
          </mc:Fallback>
        </mc:AlternateContent>
      </w:r>
      <w:r w:rsidR="00527336" w:rsidRPr="000C5FB4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63517" wp14:editId="7B5D49C6">
                <wp:simplePos x="0" y="0"/>
                <wp:positionH relativeFrom="column">
                  <wp:posOffset>500183</wp:posOffset>
                </wp:positionH>
                <wp:positionV relativeFrom="paragraph">
                  <wp:posOffset>140094</wp:posOffset>
                </wp:positionV>
                <wp:extent cx="1103323" cy="283210"/>
                <wp:effectExtent l="0" t="0" r="1905" b="254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3" cy="283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73968" w14:textId="77777777" w:rsidR="00527336" w:rsidRPr="00E86503" w:rsidRDefault="00527336" w:rsidP="00527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503">
                              <w:rPr>
                                <w:b/>
                                <w:u w:val="single"/>
                              </w:rPr>
                              <w:t>nicht</w:t>
                            </w:r>
                            <w:r w:rsidRPr="00E86503">
                              <w:rPr>
                                <w:b/>
                              </w:rPr>
                              <w:t xml:space="preserve"> geeignet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63517" id="Textfeld 27" o:spid="_x0000_s1027" type="#_x0000_t202" style="position:absolute;margin-left:39.4pt;margin-top:11.05pt;width:86.9pt;height:22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" fillcolor="#fde9d9 [665]" stroked="f" strokeweight=".5pt">
                <v:textbox>
                  <w:txbxContent>
                    <w:p w14:paraId="51873968" w14:textId="77777777" w:rsidR="00527336" w:rsidRPr="00E86503" w:rsidRDefault="00527336" w:rsidP="00527336">
                      <w:pPr>
                        <w:jc w:val="center"/>
                        <w:rPr>
                          <w:b/>
                        </w:rPr>
                      </w:pPr>
                      <w:r w:rsidRPr="00E86503">
                        <w:rPr>
                          <w:b/>
                          <w:u w:val="single"/>
                        </w:rPr>
                        <w:t>nicht</w:t>
                      </w:r>
                      <w:r w:rsidRPr="00E86503">
                        <w:rPr>
                          <w:b/>
                        </w:rPr>
                        <w:t xml:space="preserve"> geeignet</w:t>
                      </w:r>
                    </w:p>
                  </w:txbxContent>
                </v:textbox>
              </v:shape>
            </w:pict>
          </mc:Fallback>
        </mc:AlternateContent>
      </w:r>
    </w:p>
    <w:p w14:paraId="34EA95FC" w14:textId="14B0027A" w:rsidR="00527336" w:rsidRPr="000C5FB4" w:rsidRDefault="00527336" w:rsidP="00F90BBD">
      <w:pPr>
        <w:spacing w:after="120"/>
        <w:rPr>
          <w:rFonts w:cs="Arial"/>
        </w:rPr>
      </w:pPr>
    </w:p>
    <w:p w14:paraId="64398D73" w14:textId="2B8895F3" w:rsidR="00D21216" w:rsidRPr="000C5FB4" w:rsidRDefault="00C86F0F" w:rsidP="00F90BBD">
      <w:pPr>
        <w:spacing w:after="120"/>
        <w:rPr>
          <w:rFonts w:cs="Arial"/>
        </w:rPr>
      </w:pPr>
      <w:r w:rsidRPr="00460DA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849902" wp14:editId="7B01E6E7">
                <wp:simplePos x="0" y="0"/>
                <wp:positionH relativeFrom="column">
                  <wp:posOffset>2923540</wp:posOffset>
                </wp:positionH>
                <wp:positionV relativeFrom="paragraph">
                  <wp:posOffset>14242</wp:posOffset>
                </wp:positionV>
                <wp:extent cx="2569210" cy="4752975"/>
                <wp:effectExtent l="57150" t="38100" r="78740" b="104775"/>
                <wp:wrapNone/>
                <wp:docPr id="218" name="Gruppieren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210" cy="4752975"/>
                          <a:chOff x="25854" y="0"/>
                          <a:chExt cx="2809009" cy="5728187"/>
                        </a:xfrm>
                      </wpg:grpSpPr>
                      <wps:wsp>
                        <wps:cNvPr id="219" name="Flussdiagramm: Alternativer Prozess 219"/>
                        <wps:cNvSpPr/>
                        <wps:spPr>
                          <a:xfrm>
                            <a:off x="474489" y="0"/>
                            <a:ext cx="1936821" cy="486976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34290CB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Auftrag an Azubi</w:t>
                              </w:r>
                            </w:p>
                            <w:p w14:paraId="2BB96A94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(z.B. durch Abteilungsleiter)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0" name="Flussdiagramm: Daten 220"/>
                        <wps:cNvSpPr/>
                        <wps:spPr>
                          <a:xfrm>
                            <a:off x="450000" y="666293"/>
                            <a:ext cx="1961310" cy="344285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036768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Vorbereitungsarbeiten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Rechteck 221"/>
                        <wps:cNvSpPr/>
                        <wps:spPr>
                          <a:xfrm>
                            <a:off x="26447" y="1370895"/>
                            <a:ext cx="847106" cy="3399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94F5CA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Angebot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2" name="Rechteck 222"/>
                        <wps:cNvSpPr/>
                        <wps:spPr>
                          <a:xfrm>
                            <a:off x="1007072" y="1370895"/>
                            <a:ext cx="847106" cy="3399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36EE1A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Angebot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" name="Rechteck 223"/>
                        <wps:cNvSpPr/>
                        <wps:spPr>
                          <a:xfrm>
                            <a:off x="1987757" y="1370895"/>
                            <a:ext cx="847106" cy="3399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24B149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Angebot 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04" name="Flussdiagramm: Verzweigung 17504"/>
                        <wps:cNvSpPr/>
                        <wps:spPr>
                          <a:xfrm>
                            <a:off x="25854" y="1891654"/>
                            <a:ext cx="826518" cy="911053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39364F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ja</w:t>
                              </w:r>
                            </w:p>
                            <w:p w14:paraId="22E5623F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05" name="Flussdiagramm: Verzweigung 17505"/>
                        <wps:cNvSpPr/>
                        <wps:spPr>
                          <a:xfrm>
                            <a:off x="1020051" y="1891654"/>
                            <a:ext cx="826518" cy="911053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C2DA237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ja</w:t>
                              </w:r>
                            </w:p>
                            <w:p w14:paraId="1DB4CD68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06" name="Flussdiagramm: Verzweigung 17506"/>
                        <wps:cNvSpPr/>
                        <wps:spPr>
                          <a:xfrm>
                            <a:off x="1995662" y="1893537"/>
                            <a:ext cx="826518" cy="911053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B6F6DE4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ja</w:t>
                              </w:r>
                            </w:p>
                            <w:p w14:paraId="2CD7C229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07" name="Flussdiagramm: Daten 17507"/>
                        <wps:cNvSpPr/>
                        <wps:spPr>
                          <a:xfrm>
                            <a:off x="421587" y="3136055"/>
                            <a:ext cx="1960028" cy="344285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C14C7A0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Auswertung</w:t>
                              </w: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br/>
                                <w:t>Vorentscheidung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08" name="Flussdiagramm: Verzweigung 17508"/>
                        <wps:cNvSpPr/>
                        <wps:spPr>
                          <a:xfrm>
                            <a:off x="988682" y="3677855"/>
                            <a:ext cx="826518" cy="911053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43E93A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ja</w:t>
                              </w:r>
                            </w:p>
                            <w:p w14:paraId="72572A23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09" name="Rechteck 17509"/>
                        <wps:cNvSpPr/>
                        <wps:spPr>
                          <a:xfrm>
                            <a:off x="428812" y="4775186"/>
                            <a:ext cx="1956680" cy="3267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515650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Bericht/Vorlage beim Abteilungsleiter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10" name="Flussdiagramm: Alternativer Prozess 17510"/>
                        <wps:cNvSpPr/>
                        <wps:spPr>
                          <a:xfrm>
                            <a:off x="442759" y="5316727"/>
                            <a:ext cx="1936821" cy="41146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74ECD66" w14:textId="77777777" w:rsidR="00460DAE" w:rsidRDefault="00460DAE" w:rsidP="00460D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Abschluss (Angebotsannahme)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11" name="Gerade Verbindung mit Pfeil 17511"/>
                        <wps:cNvCnPr/>
                        <wps:spPr>
                          <a:xfrm flipH="1">
                            <a:off x="1442870" y="486976"/>
                            <a:ext cx="30" cy="18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12" name="Gerade Verbindung mit Pfeil 17512"/>
                        <wps:cNvCnPr/>
                        <wps:spPr>
                          <a:xfrm flipH="1">
                            <a:off x="1430625" y="1032427"/>
                            <a:ext cx="30" cy="32787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13" name="Gerade Verbindung mit Pfeil 17513"/>
                        <wps:cNvCnPr/>
                        <wps:spPr>
                          <a:xfrm flipH="1">
                            <a:off x="1430595" y="1715342"/>
                            <a:ext cx="30" cy="18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14" name="Gerade Verbindung mit Pfeil 17514"/>
                        <wps:cNvCnPr/>
                        <wps:spPr>
                          <a:xfrm flipH="1">
                            <a:off x="2411190" y="1714190"/>
                            <a:ext cx="30" cy="18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15" name="Gerade Verbindung mit Pfeil 17515"/>
                        <wps:cNvCnPr/>
                        <wps:spPr>
                          <a:xfrm flipH="1">
                            <a:off x="442729" y="1731891"/>
                            <a:ext cx="30" cy="18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16" name="Gerade Verbindung mit Pfeil 17516"/>
                        <wps:cNvCnPr/>
                        <wps:spPr>
                          <a:xfrm flipH="1">
                            <a:off x="1426959" y="2812129"/>
                            <a:ext cx="30" cy="32787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7517" name="Gruppieren 17517"/>
                        <wpg:cNvGrpSpPr/>
                        <wpg:grpSpPr>
                          <a:xfrm>
                            <a:off x="442729" y="1135900"/>
                            <a:ext cx="1968462" cy="219668"/>
                            <a:chOff x="442729" y="1135900"/>
                            <a:chExt cx="1968462" cy="219668"/>
                          </a:xfrm>
                        </wpg:grpSpPr>
                        <wps:wsp>
                          <wps:cNvPr id="17518" name="Gerade Verbindung mit Pfeil 17518"/>
                          <wps:cNvCnPr/>
                          <wps:spPr>
                            <a:xfrm>
                              <a:off x="449998" y="1135900"/>
                              <a:ext cx="2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519" name="Gerade Verbindung mit Pfeil 17519"/>
                          <wps:cNvCnPr/>
                          <wps:spPr>
                            <a:xfrm>
                              <a:off x="2411189" y="1139568"/>
                              <a:ext cx="2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520" name="Gerader Verbinder 17520"/>
                          <wps:cNvCnPr/>
                          <wps:spPr>
                            <a:xfrm>
                              <a:off x="442729" y="1147918"/>
                              <a:ext cx="1968460" cy="234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17521" name="Gruppieren 17521"/>
                        <wpg:cNvGrpSpPr/>
                        <wpg:grpSpPr>
                          <a:xfrm flipV="1">
                            <a:off x="428812" y="2812128"/>
                            <a:ext cx="1968462" cy="48607"/>
                            <a:chOff x="428812" y="2812128"/>
                            <a:chExt cx="1968462" cy="219668"/>
                          </a:xfrm>
                        </wpg:grpSpPr>
                        <wps:wsp>
                          <wps:cNvPr id="17522" name="Gerade Verbindung mit Pfeil 17522"/>
                          <wps:cNvCnPr/>
                          <wps:spPr>
                            <a:xfrm>
                              <a:off x="436081" y="2812128"/>
                              <a:ext cx="2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523" name="Gerade Verbindung mit Pfeil 17523"/>
                          <wps:cNvCnPr/>
                          <wps:spPr>
                            <a:xfrm>
                              <a:off x="2397272" y="2815796"/>
                              <a:ext cx="2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524" name="Gerader Verbinder 17524"/>
                          <wps:cNvCnPr/>
                          <wps:spPr>
                            <a:xfrm>
                              <a:off x="428812" y="2824146"/>
                              <a:ext cx="1968460" cy="234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17525" name="Gerade Verbindung mit Pfeil 17525"/>
                        <wps:cNvCnPr/>
                        <wps:spPr>
                          <a:xfrm flipH="1">
                            <a:off x="1431092" y="2956410"/>
                            <a:ext cx="30" cy="36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26" name="Gerade Verbindung mit Pfeil 17526"/>
                        <wps:cNvCnPr/>
                        <wps:spPr>
                          <a:xfrm flipH="1">
                            <a:off x="1426959" y="3030973"/>
                            <a:ext cx="30" cy="36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27" name="Gerade Verbindung mit Pfeil 17527"/>
                        <wps:cNvCnPr/>
                        <wps:spPr>
                          <a:xfrm flipH="1">
                            <a:off x="1404178" y="3496868"/>
                            <a:ext cx="30" cy="18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28" name="Gerade Verbindung mit Pfeil 17528"/>
                        <wps:cNvCnPr/>
                        <wps:spPr>
                          <a:xfrm flipH="1">
                            <a:off x="1408310" y="4582554"/>
                            <a:ext cx="30" cy="18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29" name="Gerade Verbindung mit Pfeil 17529"/>
                        <wps:cNvCnPr/>
                        <wps:spPr>
                          <a:xfrm flipH="1">
                            <a:off x="1404148" y="5119352"/>
                            <a:ext cx="30" cy="18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849902" id="Gruppieren 84" o:spid="_x0000_s1028" style="position:absolute;margin-left:230.2pt;margin-top:1.1pt;width:202.3pt;height:374.25pt;z-index:251697152;mso-width-relative:margin;mso-height-relative:margin" coordorigin="258" coordsize="28090,5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219" o:spid="_x0000_s1029" type="#_x0000_t176" style="position:absolute;left:4744;width:19369;height:4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34290CB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Auftrag an Azubi</w:t>
                        </w:r>
                      </w:p>
                      <w:p w14:paraId="2BB96A94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(z.B. durch Abteilungsleiter)</w:t>
                        </w: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ussdiagramm: Daten 220" o:spid="_x0000_s1030" type="#_x0000_t111" style="position:absolute;left:4500;top:6662;width:19613;height:3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5036768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Vorbereitungsarbeiten</w:t>
                        </w:r>
                      </w:p>
                    </w:txbxContent>
                  </v:textbox>
                </v:shape>
                <v:rect id="Rechteck 221" o:spid="_x0000_s1031" style="position:absolute;left:264;top:13708;width:8471;height: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6D94F5CA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Angebot 1</w:t>
                        </w:r>
                      </w:p>
                    </w:txbxContent>
                  </v:textbox>
                </v:rect>
                <v:rect id="Rechteck 222" o:spid="_x0000_s1032" style="position:absolute;left:10070;top:13708;width:8471;height: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236EE1A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Angebot 2</w:t>
                        </w:r>
                      </w:p>
                    </w:txbxContent>
                  </v:textbox>
                </v:rect>
                <v:rect id="Rechteck 223" o:spid="_x0000_s1033" style="position:absolute;left:19877;top:13708;width:8471;height: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824B149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Angebot 3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7504" o:spid="_x0000_s1034" type="#_x0000_t110" style="position:absolute;left:258;top:18916;width:8265;height:9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939364F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ja</w:t>
                        </w:r>
                      </w:p>
                      <w:p w14:paraId="22E5623F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shape id="Flussdiagramm: Verzweigung 17505" o:spid="_x0000_s1035" type="#_x0000_t110" style="position:absolute;left:10200;top:18916;width:8265;height:9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C2DA237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ja</w:t>
                        </w:r>
                      </w:p>
                      <w:p w14:paraId="1DB4CD68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shape id="Flussdiagramm: Verzweigung 17506" o:spid="_x0000_s1036" type="#_x0000_t110" style="position:absolute;left:19956;top:18935;width:8265;height:9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6B6F6DE4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ja</w:t>
                        </w:r>
                      </w:p>
                      <w:p w14:paraId="2CD7C229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shape id="Flussdiagramm: Daten 17507" o:spid="_x0000_s1037" type="#_x0000_t111" style="position:absolute;left:4215;top:31360;width:19601;height:3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C14C7A0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Auswertung</w:t>
                        </w: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br/>
                          <w:t>Vorentscheidung</w:t>
                        </w:r>
                      </w:p>
                    </w:txbxContent>
                  </v:textbox>
                </v:shape>
                <v:shape id="Flussdiagramm: Verzweigung 17508" o:spid="_x0000_s1038" type="#_x0000_t110" style="position:absolute;left:9886;top:36778;width:8266;height:9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243E93A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ja</w:t>
                        </w:r>
                      </w:p>
                      <w:p w14:paraId="72572A23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rect id="Rechteck 17509" o:spid="_x0000_s1039" style="position:absolute;left:4288;top:47751;width:19566;height:3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B515650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Bericht/Vorlage beim Abteilungsleiter</w:t>
                        </w:r>
                      </w:p>
                    </w:txbxContent>
                  </v:textbox>
                </v:rect>
                <v:shape id="Flussdiagramm: Alternativer Prozess 17510" o:spid="_x0000_s1040" type="#_x0000_t176" style="position:absolute;left:4427;top:53167;width:193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474ECD66" w14:textId="77777777" w:rsidR="00460DAE" w:rsidRDefault="00460DAE" w:rsidP="00460DA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Abschluss (Angebotsannahme)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7511" o:spid="_x0000_s1041" type="#_x0000_t32" style="position:absolute;left:14428;top:4869;width:1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12" o:spid="_x0000_s1042" type="#_x0000_t32" style="position:absolute;left:14306;top:10324;width:0;height:3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13" o:spid="_x0000_s1043" type="#_x0000_t32" style="position:absolute;left:14305;top:17153;width:1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14" o:spid="_x0000_s1044" type="#_x0000_t32" style="position:absolute;left:24111;top:17141;width:1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15" o:spid="_x0000_s1045" type="#_x0000_t32" style="position:absolute;left:4427;top:17318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16" o:spid="_x0000_s1046" type="#_x0000_t32" style="position:absolute;left:14269;top:28121;width:0;height:3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" strokecolor="windowText" strokeweight="2pt">
                  <v:stroke endarrow="open"/>
                  <v:shadow on="t" color="black" opacity="24903f" origin=",.5" offset="0,.55556mm"/>
                </v:shape>
                <v:group id="Gruppieren 17517" o:spid="_x0000_s1047" style="position:absolute;left:4427;top:11359;width:19684;height:2196" coordorigin="4427,11359" coordsize="19684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">
                  <v:shape id="Gerade Verbindung mit Pfeil 17518" o:spid="_x0000_s1048" type="#_x0000_t32" style="position:absolute;left:4499;top:11359;width:1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" strokecolor="windowText" strokeweight="2pt">
                    <v:stroke endarrow="open"/>
                    <v:shadow on="t" color="black" opacity="24903f" origin=",.5" offset="0,.55556mm"/>
                  </v:shape>
                  <v:shape id="Gerade Verbindung mit Pfeil 17519" o:spid="_x0000_s1049" type="#_x0000_t32" style="position:absolute;left:24111;top:11395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" strokecolor="windowText" strokeweight="2pt">
                    <v:stroke endarrow="open"/>
                    <v:shadow on="t" color="black" opacity="24903f" origin=",.5" offset="0,.55556mm"/>
                  </v:shape>
                  <v:line id="Gerader Verbinder 17520" o:spid="_x0000_s1050" style="position:absolute;visibility:visible;mso-wrap-style:square" from="4427,11479" to="24111,1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" strokecolor="windowText" strokeweight="2pt">
                    <v:shadow on="t" color="black" opacity="24903f" origin=",.5" offset="0,.55556mm"/>
                  </v:line>
                </v:group>
                <v:group id="Gruppieren 17521" o:spid="_x0000_s1051" style="position:absolute;left:4288;top:28121;width:19684;height:486;flip:y" coordorigin="4288,28121" coordsize="19684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">
                  <v:shape id="Gerade Verbindung mit Pfeil 17522" o:spid="_x0000_s1052" type="#_x0000_t32" style="position:absolute;left:4360;top:281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" strokecolor="windowText" strokeweight="2pt">
                    <v:shadow on="t" color="black" opacity="24903f" origin=",.5" offset="0,.55556mm"/>
                  </v:shape>
                  <v:shape id="Gerade Verbindung mit Pfeil 17523" o:spid="_x0000_s1053" type="#_x0000_t32" style="position:absolute;left:23972;top:28157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" strokecolor="windowText" strokeweight="2pt">
                    <v:shadow on="t" color="black" opacity="24903f" origin=",.5" offset="0,.55556mm"/>
                  </v:shape>
                  <v:line id="Gerader Verbinder 17524" o:spid="_x0000_s1054" style="position:absolute;visibility:visible;mso-wrap-style:square" from="4288,28241" to="23972,2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" strokecolor="windowText" strokeweight="2pt">
                    <v:shadow on="t" color="black" opacity="24903f" origin=",.5" offset="0,.55556mm"/>
                  </v:line>
                </v:group>
                <v:shape id="Gerade Verbindung mit Pfeil 17525" o:spid="_x0000_s1055" type="#_x0000_t32" style="position:absolute;left:14310;top:29564;width:1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26" o:spid="_x0000_s1056" type="#_x0000_t32" style="position:absolute;left:14269;top:30309;width: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27" o:spid="_x0000_s1057" type="#_x0000_t32" style="position:absolute;left:14041;top:34968;width:1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28" o:spid="_x0000_s1058" type="#_x0000_t32" style="position:absolute;left:14083;top:45825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7529" o:spid="_x0000_s1059" type="#_x0000_t32" style="position:absolute;left:14041;top:51193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" strokecolor="windowText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0EF45E81" w14:textId="6D8F4711" w:rsidR="00D21216" w:rsidRPr="000C5FB4" w:rsidRDefault="00C86F0F" w:rsidP="00F90BBD">
      <w:pPr>
        <w:spacing w:after="120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2A79D7E" wp14:editId="2AE9FCD1">
                <wp:simplePos x="0" y="0"/>
                <wp:positionH relativeFrom="column">
                  <wp:posOffset>518795</wp:posOffset>
                </wp:positionH>
                <wp:positionV relativeFrom="paragraph">
                  <wp:posOffset>159022</wp:posOffset>
                </wp:positionV>
                <wp:extent cx="5252085" cy="3169285"/>
                <wp:effectExtent l="57150" t="38100" r="158115" b="18351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085" cy="3169285"/>
                          <a:chOff x="656087" y="279062"/>
                          <a:chExt cx="10114283" cy="5647350"/>
                        </a:xfrm>
                      </wpg:grpSpPr>
                      <wps:wsp>
                        <wps:cNvPr id="5" name="Flussdiagramm: Alternativer Prozess 5"/>
                        <wps:cNvSpPr/>
                        <wps:spPr>
                          <a:xfrm>
                            <a:off x="711703" y="279062"/>
                            <a:ext cx="1816443" cy="48191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B4117A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Auftrag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Flussdiagramm: Daten 6"/>
                        <wps:cNvSpPr/>
                        <wps:spPr>
                          <a:xfrm>
                            <a:off x="656097" y="1032001"/>
                            <a:ext cx="1927655" cy="403237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711FAE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Schritt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lussdiagramm: Daten 7"/>
                        <wps:cNvSpPr/>
                        <wps:spPr>
                          <a:xfrm>
                            <a:off x="671537" y="1745398"/>
                            <a:ext cx="1927655" cy="403237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4233CE0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Schritt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Flussdiagramm: Daten 8"/>
                        <wps:cNvSpPr/>
                        <wps:spPr>
                          <a:xfrm>
                            <a:off x="686981" y="2436769"/>
                            <a:ext cx="1927655" cy="403237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C67CBE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Schritt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Flussdiagramm: Daten 9"/>
                        <wps:cNvSpPr/>
                        <wps:spPr>
                          <a:xfrm>
                            <a:off x="656092" y="3109667"/>
                            <a:ext cx="1927655" cy="403237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E87FA9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Schritt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Flussdiagramm: Daten 10"/>
                        <wps:cNvSpPr/>
                        <wps:spPr>
                          <a:xfrm>
                            <a:off x="656088" y="3780506"/>
                            <a:ext cx="1927655" cy="403237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733EB5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Schritt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Flussdiagramm: Alternativer Prozess 11"/>
                        <wps:cNvSpPr/>
                        <wps:spPr>
                          <a:xfrm>
                            <a:off x="711694" y="5135578"/>
                            <a:ext cx="1816443" cy="48191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9DA799E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Abschluss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Gerade Verbindung mit Pfeil 12"/>
                        <wps:cNvCnPr/>
                        <wps:spPr>
                          <a:xfrm>
                            <a:off x="1619923" y="766126"/>
                            <a:ext cx="0" cy="26554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" name="Gerade Verbindung mit Pfeil 13"/>
                        <wps:cNvCnPr/>
                        <wps:spPr>
                          <a:xfrm flipH="1">
                            <a:off x="1635365" y="1479855"/>
                            <a:ext cx="3" cy="26554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5" name="Gerade Verbindung mit Pfeil 15"/>
                        <wps:cNvCnPr/>
                        <wps:spPr>
                          <a:xfrm flipH="1">
                            <a:off x="1650806" y="2171226"/>
                            <a:ext cx="3" cy="26554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 flipH="1">
                            <a:off x="1619920" y="2840006"/>
                            <a:ext cx="3" cy="26554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" name="Gerade Verbindung mit Pfeil 18"/>
                        <wps:cNvCnPr/>
                        <wps:spPr>
                          <a:xfrm flipH="1">
                            <a:off x="1619916" y="3512904"/>
                            <a:ext cx="3" cy="26554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" name="Gerade Verbindung mit Pfeil 19"/>
                        <wps:cNvCnPr/>
                        <wps:spPr>
                          <a:xfrm flipH="1">
                            <a:off x="1619923" y="4854528"/>
                            <a:ext cx="3" cy="26554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476" name="Flussdiagramm: Daten 17476"/>
                        <wps:cNvSpPr/>
                        <wps:spPr>
                          <a:xfrm>
                            <a:off x="656087" y="4451291"/>
                            <a:ext cx="1927655" cy="403237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5427F4E" w14:textId="77777777" w:rsidR="000C5FB4" w:rsidRDefault="000C5FB4" w:rsidP="000C5F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Schritt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477" name="Gerade Verbindung mit Pfeil 17477"/>
                        <wps:cNvCnPr/>
                        <wps:spPr>
                          <a:xfrm flipH="1">
                            <a:off x="1619915" y="4183689"/>
                            <a:ext cx="3" cy="26554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500" name="Freihandform 120"/>
                        <wps:cNvSpPr/>
                        <wps:spPr>
                          <a:xfrm>
                            <a:off x="8953926" y="4048184"/>
                            <a:ext cx="1816444" cy="1878228"/>
                          </a:xfrm>
                          <a:custGeom>
                            <a:avLst/>
                            <a:gdLst>
                              <a:gd name="connsiteX0" fmla="*/ 0 w 1816443"/>
                              <a:gd name="connsiteY0" fmla="*/ 1297459 h 1878227"/>
                              <a:gd name="connsiteX1" fmla="*/ 741405 w 1816443"/>
                              <a:gd name="connsiteY1" fmla="*/ 1878227 h 1878227"/>
                              <a:gd name="connsiteX2" fmla="*/ 1816443 w 1816443"/>
                              <a:gd name="connsiteY2" fmla="*/ 0 h 18782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16443" h="1878227">
                                <a:moveTo>
                                  <a:pt x="0" y="1297459"/>
                                </a:moveTo>
                                <a:lnTo>
                                  <a:pt x="741405" y="1878227"/>
                                </a:lnTo>
                                <a:lnTo>
                                  <a:pt x="1816443" y="0"/>
                                </a:lnTo>
                              </a:path>
                            </a:pathLst>
                          </a:custGeom>
                          <a:noFill/>
                          <a:ln w="22225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A79D7E" id="Gruppieren 4" o:spid="_x0000_s1060" style="position:absolute;margin-left:40.85pt;margin-top:12.5pt;width:413.55pt;height:249.55pt;z-index:251687936;mso-width-relative:margin;mso-height-relative:margin" coordorigin="6560,2790" coordsize="101142,5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">
                <v:shape id="Flussdiagramm: Alternativer Prozess 5" o:spid="_x0000_s1061" type="#_x0000_t176" style="position:absolute;left:7117;top:2790;width:18164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EB4117A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Auftrag</w:t>
                        </w:r>
                      </w:p>
                    </w:txbxContent>
                  </v:textbox>
                </v:shape>
                <v:shape id="Flussdiagramm: Daten 6" o:spid="_x0000_s1062" type="#_x0000_t111" style="position:absolute;left:6560;top:10320;width:19277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6D711FAE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Schritt</w:t>
                        </w:r>
                      </w:p>
                    </w:txbxContent>
                  </v:textbox>
                </v:shape>
                <v:shape id="Flussdiagramm: Daten 7" o:spid="_x0000_s1063" type="#_x0000_t111" style="position:absolute;left:6715;top:17453;width:19276;height:4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4233CE0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Schritt</w:t>
                        </w:r>
                      </w:p>
                    </w:txbxContent>
                  </v:textbox>
                </v:shape>
                <v:shape id="Flussdiagramm: Daten 8" o:spid="_x0000_s1064" type="#_x0000_t111" style="position:absolute;left:6869;top:24367;width:19277;height:4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9C67CBE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Schritt</w:t>
                        </w:r>
                      </w:p>
                    </w:txbxContent>
                  </v:textbox>
                </v:shape>
                <v:shape id="Flussdiagramm: Daten 9" o:spid="_x0000_s1065" type="#_x0000_t111" style="position:absolute;left:6560;top:31096;width:19277;height:4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4E87FA9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Schritt</w:t>
                        </w:r>
                      </w:p>
                    </w:txbxContent>
                  </v:textbox>
                </v:shape>
                <v:shape id="Flussdiagramm: Daten 10" o:spid="_x0000_s1066" type="#_x0000_t111" style="position:absolute;left:6560;top:37805;width:19277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E733EB5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Schritt</w:t>
                        </w:r>
                      </w:p>
                    </w:txbxContent>
                  </v:textbox>
                </v:shape>
                <v:shape id="Flussdiagramm: Alternativer Prozess 11" o:spid="_x0000_s1067" type="#_x0000_t176" style="position:absolute;left:7116;top:51355;width:18165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69DA799E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Abschluss</w:t>
                        </w:r>
                      </w:p>
                    </w:txbxContent>
                  </v:textbox>
                </v:shape>
                <v:shape id="Gerade Verbindung mit Pfeil 12" o:spid="_x0000_s1068" type="#_x0000_t32" style="position:absolute;left:16199;top:7661;width:0;height:2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3" o:spid="_x0000_s1069" type="#_x0000_t32" style="position:absolute;left:16353;top:14798;width:0;height:2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5" o:spid="_x0000_s1070" type="#_x0000_t32" style="position:absolute;left:16508;top:21712;width:0;height:2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6" o:spid="_x0000_s1071" type="#_x0000_t32" style="position:absolute;left:16199;top:28400;width:0;height:2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8" o:spid="_x0000_s1072" type="#_x0000_t32" style="position:absolute;left:16199;top:35129;width:0;height:2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" strokecolor="windowText" strokeweight="2pt">
                  <v:stroke endarrow="open"/>
                  <v:shadow on="t" color="black" opacity="24903f" origin=",.5" offset="0,.55556mm"/>
                </v:shape>
                <v:shape id="Gerade Verbindung mit Pfeil 19" o:spid="_x0000_s1073" type="#_x0000_t32" style="position:absolute;left:16199;top:48545;width:0;height:2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  <v:shape id="Flussdiagramm: Daten 17476" o:spid="_x0000_s1074" type="#_x0000_t111" style="position:absolute;left:6560;top:44512;width:19277;height:4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5427F4E" w14:textId="77777777" w:rsidR="000C5FB4" w:rsidRDefault="000C5FB4" w:rsidP="000C5FB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14"/>
                            <w:szCs w:val="14"/>
                          </w:rPr>
                          <w:t>Schritt</w:t>
                        </w:r>
                      </w:p>
                    </w:txbxContent>
                  </v:textbox>
                </v:shape>
                <v:shape id="Gerade Verbindung mit Pfeil 17477" o:spid="_x0000_s1075" type="#_x0000_t32" style="position:absolute;left:16199;top:41836;width:0;height:26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" strokecolor="windowText" strokeweight="2pt">
                  <v:stroke endarrow="open"/>
                  <v:shadow on="t" color="black" opacity="24903f" origin=",.5" offset="0,.55556mm"/>
                </v:shape>
                <v:shape id="Freihandform 120" o:spid="_x0000_s1076" style="position:absolute;left:89539;top:40481;width:18164;height:18783;visibility:visible;mso-wrap-style:square;v-text-anchor:middle" coordsize="1816443,187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" path="m,1297459r741405,580768l1816443,e" filled="f" strokecolor="#9bbb59" strokeweight="17.5pt">
                  <v:shadow on="t" color="black" opacity="22937f" origin=",.5" offset="0,.63889mm"/>
                  <v:path arrowok="t" o:connecttype="custom" o:connectlocs="0,1297460;741405,1878228;1816444,0" o:connectangles="0,0,0"/>
                </v:shape>
              </v:group>
            </w:pict>
          </mc:Fallback>
        </mc:AlternateContent>
      </w:r>
    </w:p>
    <w:p w14:paraId="4FDA39A7" w14:textId="7F99851E" w:rsidR="00D21216" w:rsidRPr="000C5FB4" w:rsidRDefault="00D21216" w:rsidP="00F90BBD">
      <w:pPr>
        <w:spacing w:after="120"/>
        <w:rPr>
          <w:rFonts w:cs="Arial"/>
        </w:rPr>
      </w:pPr>
    </w:p>
    <w:p w14:paraId="01E29DC1" w14:textId="3F94D113" w:rsidR="00D21216" w:rsidRPr="000C5FB4" w:rsidRDefault="00C86F0F" w:rsidP="00F90BBD">
      <w:pPr>
        <w:spacing w:after="120"/>
        <w:rPr>
          <w:rFonts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3637A6" wp14:editId="0ACE3DF9">
                <wp:simplePos x="0" y="0"/>
                <wp:positionH relativeFrom="column">
                  <wp:posOffset>196850</wp:posOffset>
                </wp:positionH>
                <wp:positionV relativeFrom="paragraph">
                  <wp:posOffset>258717</wp:posOffset>
                </wp:positionV>
                <wp:extent cx="1625600" cy="1679575"/>
                <wp:effectExtent l="95250" t="76200" r="127000" b="149225"/>
                <wp:wrapNone/>
                <wp:docPr id="36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679575"/>
                          <a:chOff x="0" y="0"/>
                          <a:chExt cx="2211138" cy="2161903"/>
                        </a:xfrm>
                      </wpg:grpSpPr>
                      <wps:wsp>
                        <wps:cNvPr id="37" name="Gerader Verbinder 37"/>
                        <wps:cNvCnPr/>
                        <wps:spPr>
                          <a:xfrm>
                            <a:off x="54339" y="0"/>
                            <a:ext cx="2156799" cy="2161903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r Verbinder 38"/>
                        <wps:cNvCnPr/>
                        <wps:spPr>
                          <a:xfrm flipV="1">
                            <a:off x="0" y="38595"/>
                            <a:ext cx="2211138" cy="2123308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B96796" id="Gruppieren 55" o:spid="_x0000_s1026" style="position:absolute;margin-left:15.5pt;margin-top:20.35pt;width:128pt;height:132.25pt;z-index:251693056;mso-width-relative:margin;mso-height-relative:margin" coordsize="22111,2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">
                <v:line id="Gerader Verbinder 37" o:spid="_x0000_s1027" style="position:absolute;visibility:visible;mso-wrap-style:square" from="543,0" to="22111,2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" strokecolor="#c00000" strokeweight="20pt"/>
                <v:line id="Gerader Verbinder 38" o:spid="_x0000_s1028" style="position:absolute;flip:y;visibility:visible;mso-wrap-style:square" from="0,385" to="22111,2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" strokecolor="#c00000" strokeweight="20pt"/>
              </v:group>
            </w:pict>
          </mc:Fallback>
        </mc:AlternateContent>
      </w:r>
    </w:p>
    <w:p w14:paraId="6DCA9FAC" w14:textId="77777777" w:rsidR="00D21216" w:rsidRPr="000C5FB4" w:rsidRDefault="00D21216" w:rsidP="00F90BBD">
      <w:pPr>
        <w:spacing w:after="120"/>
        <w:rPr>
          <w:rFonts w:cs="Arial"/>
        </w:rPr>
      </w:pPr>
    </w:p>
    <w:p w14:paraId="115C69EC" w14:textId="77777777" w:rsidR="00D21216" w:rsidRPr="000C5FB4" w:rsidRDefault="00D21216" w:rsidP="00F90BBD">
      <w:pPr>
        <w:spacing w:after="120"/>
        <w:rPr>
          <w:rFonts w:cs="Arial"/>
        </w:rPr>
      </w:pPr>
    </w:p>
    <w:p w14:paraId="21584473" w14:textId="77777777" w:rsidR="00D21216" w:rsidRPr="000C5FB4" w:rsidRDefault="00D21216" w:rsidP="00F90BBD">
      <w:pPr>
        <w:spacing w:after="120"/>
        <w:rPr>
          <w:rFonts w:cs="Arial"/>
        </w:rPr>
      </w:pPr>
    </w:p>
    <w:p w14:paraId="5246AEB7" w14:textId="77777777" w:rsidR="00D21216" w:rsidRPr="000C5FB4" w:rsidRDefault="00D21216" w:rsidP="00F90BBD">
      <w:pPr>
        <w:spacing w:after="120"/>
        <w:rPr>
          <w:rFonts w:cs="Arial"/>
        </w:rPr>
      </w:pPr>
    </w:p>
    <w:p w14:paraId="7CA9927F" w14:textId="77777777" w:rsidR="00D21216" w:rsidRPr="000C5FB4" w:rsidRDefault="00D21216" w:rsidP="00F90BBD">
      <w:pPr>
        <w:spacing w:after="120"/>
        <w:rPr>
          <w:rFonts w:cs="Arial"/>
        </w:rPr>
      </w:pPr>
    </w:p>
    <w:p w14:paraId="1066012F" w14:textId="77777777" w:rsidR="00D21216" w:rsidRPr="000C5FB4" w:rsidRDefault="00D21216" w:rsidP="00F90BBD">
      <w:pPr>
        <w:spacing w:after="120"/>
        <w:rPr>
          <w:rFonts w:cs="Arial"/>
        </w:rPr>
      </w:pPr>
    </w:p>
    <w:p w14:paraId="3448230B" w14:textId="77777777" w:rsidR="00D21216" w:rsidRPr="000C5FB4" w:rsidRDefault="00D21216" w:rsidP="00F90BBD">
      <w:pPr>
        <w:spacing w:after="120"/>
        <w:rPr>
          <w:rFonts w:cs="Arial"/>
          <w:b/>
          <w:noProof/>
          <w:u w:val="single"/>
          <w:lang w:eastAsia="de-DE"/>
        </w:rPr>
      </w:pPr>
    </w:p>
    <w:p w14:paraId="4E7534F6" w14:textId="77777777" w:rsidR="00D21216" w:rsidRPr="000C5FB4" w:rsidRDefault="00D21216" w:rsidP="00F90BBD">
      <w:pPr>
        <w:spacing w:after="120"/>
        <w:rPr>
          <w:rFonts w:cs="Arial"/>
          <w:b/>
          <w:noProof/>
          <w:u w:val="single"/>
          <w:lang w:eastAsia="de-DE"/>
        </w:rPr>
      </w:pPr>
    </w:p>
    <w:p w14:paraId="017DA4A7" w14:textId="77777777" w:rsidR="00D21216" w:rsidRPr="000C5FB4" w:rsidRDefault="00D21216" w:rsidP="00F90BBD">
      <w:pPr>
        <w:spacing w:after="120"/>
        <w:rPr>
          <w:rFonts w:cs="Arial"/>
          <w:b/>
          <w:noProof/>
          <w:u w:val="single"/>
          <w:lang w:eastAsia="de-DE"/>
        </w:rPr>
      </w:pPr>
    </w:p>
    <w:p w14:paraId="4C2241A1" w14:textId="77777777" w:rsidR="008413FF" w:rsidRPr="000C5FB4" w:rsidRDefault="00D21216" w:rsidP="00F90BBD">
      <w:pPr>
        <w:spacing w:after="120"/>
        <w:rPr>
          <w:rFonts w:cs="Arial"/>
          <w:b/>
          <w:u w:val="single"/>
        </w:rPr>
      </w:pPr>
      <w:r w:rsidRPr="000C5FB4">
        <w:rPr>
          <w:rFonts w:cs="Arial"/>
          <w:b/>
          <w:noProof/>
          <w:u w:val="single"/>
          <w:lang w:eastAsia="de-DE"/>
        </w:rPr>
        <w:t xml:space="preserve"> </w:t>
      </w:r>
    </w:p>
    <w:p w14:paraId="593CA8B6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072130A7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1F5424AD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7A0FC88D" w14:textId="68B419D9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4A8DC2E8" w14:textId="7D4E3D83" w:rsidR="008413FF" w:rsidRPr="000C5FB4" w:rsidRDefault="00C86F0F" w:rsidP="00F90BBD">
      <w:pPr>
        <w:spacing w:after="120"/>
        <w:rPr>
          <w:rFonts w:cs="Arial"/>
          <w:b/>
          <w:u w:val="single"/>
        </w:rPr>
      </w:pPr>
      <w:r w:rsidRPr="000C5FB4">
        <w:rPr>
          <w:rFonts w:cs="Arial"/>
          <w:b/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450F85" wp14:editId="7F110E77">
                <wp:simplePos x="0" y="0"/>
                <wp:positionH relativeFrom="column">
                  <wp:posOffset>-28938</wp:posOffset>
                </wp:positionH>
                <wp:positionV relativeFrom="paragraph">
                  <wp:posOffset>271054</wp:posOffset>
                </wp:positionV>
                <wp:extent cx="6064885" cy="2357120"/>
                <wp:effectExtent l="0" t="0" r="0" b="0"/>
                <wp:wrapNone/>
                <wp:docPr id="12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885" cy="2357120"/>
                          <a:chOff x="264533" y="-3"/>
                          <a:chExt cx="10766974" cy="3870697"/>
                        </a:xfrm>
                      </wpg:grpSpPr>
                      <wps:wsp>
                        <wps:cNvPr id="125" name="Textfeld 125"/>
                        <wps:cNvSpPr txBox="1"/>
                        <wps:spPr>
                          <a:xfrm>
                            <a:off x="264533" y="24304"/>
                            <a:ext cx="5060343" cy="3846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78D6CE" w14:textId="77777777" w:rsidR="008413FF" w:rsidRPr="00970720" w:rsidRDefault="008413FF" w:rsidP="008413FF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70720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Beispiele:</w:t>
                              </w:r>
                            </w:p>
                            <w:p w14:paraId="3FD550E9" w14:textId="77777777" w:rsidR="008413FF" w:rsidRPr="00970720" w:rsidRDefault="008413FF" w:rsidP="008413FF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Daten erfassen</w:t>
                              </w:r>
                            </w:p>
                            <w:p w14:paraId="758DDDB2" w14:textId="77777777" w:rsidR="008413FF" w:rsidRPr="00970720" w:rsidRDefault="008413FF" w:rsidP="008413FF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Protokoll schreiben</w:t>
                              </w:r>
                            </w:p>
                            <w:p w14:paraId="5E7EFACF" w14:textId="77777777" w:rsidR="008413FF" w:rsidRPr="00970720" w:rsidRDefault="00C953ED" w:rsidP="008413FF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Routine-</w:t>
                              </w:r>
                              <w:r w:rsidR="008413FF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Auftrag eingeben</w:t>
                              </w:r>
                            </w:p>
                            <w:p w14:paraId="4868CEDC" w14:textId="77777777" w:rsidR="00C953ED" w:rsidRPr="00970720" w:rsidRDefault="00C953ED" w:rsidP="008413FF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Reise buchen</w:t>
                              </w:r>
                            </w:p>
                            <w:p w14:paraId="77D4AAD4" w14:textId="77777777" w:rsidR="00471432" w:rsidRPr="00970720" w:rsidRDefault="00471432" w:rsidP="008413FF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Anruf entgegennehmen</w:t>
                              </w:r>
                            </w:p>
                            <w:p w14:paraId="34AA9036" w14:textId="77777777" w:rsidR="008413FF" w:rsidRPr="00970720" w:rsidRDefault="008413FF" w:rsidP="00F97108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Dokumente ablegen</w:t>
                              </w:r>
                              <w:r w:rsidR="00C953ED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, </w:t>
                              </w: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Akte anlegen</w:t>
                              </w:r>
                            </w:p>
                            <w:p w14:paraId="0E6B3193" w14:textId="77777777" w:rsidR="008413FF" w:rsidRPr="008413FF" w:rsidRDefault="008413FF" w:rsidP="008413FF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8413FF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440" name="Freihandform 17440"/>
                        <wps:cNvSpPr/>
                        <wps:spPr>
                          <a:xfrm>
                            <a:off x="8721968" y="848490"/>
                            <a:ext cx="1816443" cy="1878229"/>
                          </a:xfrm>
                          <a:custGeom>
                            <a:avLst/>
                            <a:gdLst>
                              <a:gd name="connsiteX0" fmla="*/ 0 w 1816443"/>
                              <a:gd name="connsiteY0" fmla="*/ 1297459 h 1878227"/>
                              <a:gd name="connsiteX1" fmla="*/ 741405 w 1816443"/>
                              <a:gd name="connsiteY1" fmla="*/ 1878227 h 1878227"/>
                              <a:gd name="connsiteX2" fmla="*/ 1816443 w 1816443"/>
                              <a:gd name="connsiteY2" fmla="*/ 0 h 18782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16443" h="1878227">
                                <a:moveTo>
                                  <a:pt x="0" y="1297459"/>
                                </a:moveTo>
                                <a:lnTo>
                                  <a:pt x="741405" y="1878227"/>
                                </a:lnTo>
                                <a:lnTo>
                                  <a:pt x="1816443" y="0"/>
                                </a:lnTo>
                              </a:path>
                            </a:pathLst>
                          </a:custGeom>
                          <a:ln w="241300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7441" name="Textfeld 55"/>
                        <wps:cNvSpPr txBox="1"/>
                        <wps:spPr>
                          <a:xfrm>
                            <a:off x="5512733" y="-3"/>
                            <a:ext cx="5518774" cy="3401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59A1EB" w14:textId="77777777" w:rsidR="008413FF" w:rsidRPr="00970720" w:rsidRDefault="008413FF" w:rsidP="008413FF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70720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Beispiele:</w:t>
                              </w:r>
                            </w:p>
                            <w:p w14:paraId="1DA57FE7" w14:textId="77777777" w:rsidR="008413FF" w:rsidRPr="00970720" w:rsidRDefault="00C953ED" w:rsidP="008413FF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Neue </w:t>
                              </w:r>
                              <w:r w:rsidR="008413FF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Angebote vergleichen</w:t>
                              </w:r>
                              <w:r w:rsidR="00FC27BF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 und bewerten</w:t>
                              </w:r>
                            </w:p>
                            <w:p w14:paraId="712877FD" w14:textId="77777777" w:rsidR="008413FF" w:rsidRPr="00970720" w:rsidRDefault="008413FF" w:rsidP="008413FF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Entscheidungen </w:t>
                              </w:r>
                              <w:r w:rsidR="00F60A28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mit Handlungs-alternativen </w:t>
                              </w: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vorbereiten</w:t>
                              </w:r>
                              <w:r w:rsidR="00471432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38901228" w14:textId="77777777" w:rsidR="008413FF" w:rsidRPr="00970720" w:rsidRDefault="008413FF" w:rsidP="008413FF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Prozesse planen und durchführen</w:t>
                              </w:r>
                            </w:p>
                            <w:p w14:paraId="0A155C14" w14:textId="77777777" w:rsidR="008413FF" w:rsidRPr="00970720" w:rsidRDefault="00471432" w:rsidP="008413FF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Neue </w:t>
                              </w:r>
                              <w:r w:rsidR="008413FF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Anforderungen ermitteln</w:t>
                              </w:r>
                            </w:p>
                            <w:p w14:paraId="707A330B" w14:textId="77777777" w:rsidR="008413FF" w:rsidRPr="00970720" w:rsidRDefault="00471432" w:rsidP="008413FF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Besondere </w:t>
                              </w:r>
                              <w:r w:rsidR="008413FF"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Veranstaltung organisieren</w:t>
                              </w:r>
                            </w:p>
                            <w:p w14:paraId="1B052DA7" w14:textId="77777777" w:rsidR="008413FF" w:rsidRPr="00970720" w:rsidRDefault="008413FF" w:rsidP="008413FF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360" w:lineRule="auto"/>
                                <w:rPr>
                                  <w:rFonts w:eastAsia="Times New Roman"/>
                                </w:rPr>
                              </w:pPr>
                              <w:r w:rsidRPr="00970720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50F85" id="Gruppieren 3" o:spid="_x0000_s1077" style="position:absolute;margin-left:-2.3pt;margin-top:21.35pt;width:477.55pt;height:185.6pt;z-index:251665408;mso-width-relative:margin;mso-height-relative:margin" coordorigin="2645" coordsize="107669,3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">
                <v:shape id="Textfeld 125" o:spid="_x0000_s1078" type="#_x0000_t202" style="position:absolute;left:2645;top:243;width:50603;height:38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1D78D6CE" w14:textId="77777777" w:rsidR="008413FF" w:rsidRPr="00970720" w:rsidRDefault="008413FF" w:rsidP="008413FF">
                        <w:pPr>
                          <w:pStyle w:val="StandardWeb"/>
                          <w:spacing w:before="0" w:beforeAutospacing="0" w:after="0" w:afterAutospacing="0" w:line="360" w:lineRule="auto"/>
                          <w:rPr>
                            <w:sz w:val="22"/>
                            <w:szCs w:val="22"/>
                          </w:rPr>
                        </w:pPr>
                        <w:r w:rsidRPr="00970720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Beispiele:</w:t>
                        </w:r>
                      </w:p>
                      <w:p w14:paraId="3FD550E9" w14:textId="77777777" w:rsidR="008413FF" w:rsidRPr="00970720" w:rsidRDefault="008413FF" w:rsidP="008413FF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Daten erfassen</w:t>
                        </w:r>
                      </w:p>
                      <w:p w14:paraId="758DDDB2" w14:textId="77777777" w:rsidR="008413FF" w:rsidRPr="00970720" w:rsidRDefault="008413FF" w:rsidP="008413FF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Protokoll schreiben</w:t>
                        </w:r>
                      </w:p>
                      <w:p w14:paraId="5E7EFACF" w14:textId="77777777" w:rsidR="008413FF" w:rsidRPr="00970720" w:rsidRDefault="00C953ED" w:rsidP="008413FF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Routine-</w:t>
                        </w:r>
                        <w:r w:rsidR="008413FF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Auftrag eingeben</w:t>
                        </w:r>
                      </w:p>
                      <w:p w14:paraId="4868CEDC" w14:textId="77777777" w:rsidR="00C953ED" w:rsidRPr="00970720" w:rsidRDefault="00C953ED" w:rsidP="008413FF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Reise buchen</w:t>
                        </w:r>
                      </w:p>
                      <w:p w14:paraId="77D4AAD4" w14:textId="77777777" w:rsidR="00471432" w:rsidRPr="00970720" w:rsidRDefault="00471432" w:rsidP="008413FF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Anruf entgegennehmen</w:t>
                        </w:r>
                      </w:p>
                      <w:p w14:paraId="34AA9036" w14:textId="77777777" w:rsidR="008413FF" w:rsidRPr="00970720" w:rsidRDefault="008413FF" w:rsidP="00F97108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Dokumente ablegen</w:t>
                        </w:r>
                        <w:r w:rsidR="00C953ED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, </w:t>
                        </w: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Akte anlegen</w:t>
                        </w:r>
                      </w:p>
                      <w:p w14:paraId="0E6B3193" w14:textId="77777777" w:rsidR="008413FF" w:rsidRPr="008413FF" w:rsidRDefault="008413FF" w:rsidP="008413FF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8413FF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shape id="Freihandform 17440" o:spid="_x0000_s1079" style="position:absolute;left:87219;top:8484;width:18165;height:18783;visibility:visible;mso-wrap-style:square;v-text-anchor:middle" coordsize="1816443,187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" path="m,1297459r741405,580768l1816443,e" filled="f" strokecolor="#9bbb59 [3206]" strokeweight="19pt">
                  <v:shadow on="t" color="black" opacity="22937f" origin=",.5" offset="0,.63889mm"/>
                  <v:path arrowok="t" o:connecttype="custom" o:connectlocs="0,1297460;741405,1878229;1816443,0" o:connectangles="0,0,0"/>
                </v:shape>
                <v:shape id="Textfeld 55" o:spid="_x0000_s1080" type="#_x0000_t202" style="position:absolute;left:55127;width:55188;height:3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" filled="f" stroked="f">
                  <v:textbox>
                    <w:txbxContent>
                      <w:p w14:paraId="2459A1EB" w14:textId="77777777" w:rsidR="008413FF" w:rsidRPr="00970720" w:rsidRDefault="008413FF" w:rsidP="008413FF">
                        <w:pPr>
                          <w:pStyle w:val="StandardWeb"/>
                          <w:spacing w:before="0" w:beforeAutospacing="0" w:after="0" w:afterAutospacing="0" w:line="360" w:lineRule="auto"/>
                          <w:rPr>
                            <w:sz w:val="22"/>
                            <w:szCs w:val="22"/>
                          </w:rPr>
                        </w:pPr>
                        <w:r w:rsidRPr="00970720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Beispiele:</w:t>
                        </w:r>
                      </w:p>
                      <w:p w14:paraId="1DA57FE7" w14:textId="77777777" w:rsidR="008413FF" w:rsidRPr="00970720" w:rsidRDefault="00C953ED" w:rsidP="008413FF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Neue </w:t>
                        </w:r>
                        <w:r w:rsidR="008413FF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Angebote vergleichen</w:t>
                        </w:r>
                        <w:r w:rsidR="00FC27BF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 und bewerten</w:t>
                        </w:r>
                      </w:p>
                      <w:p w14:paraId="712877FD" w14:textId="77777777" w:rsidR="008413FF" w:rsidRPr="00970720" w:rsidRDefault="008413FF" w:rsidP="008413FF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Entscheidungen </w:t>
                        </w:r>
                        <w:r w:rsidR="00F60A28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mit Handlungs-alternativen </w:t>
                        </w: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vorbereiten</w:t>
                        </w:r>
                        <w:r w:rsidR="00471432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14:paraId="38901228" w14:textId="77777777" w:rsidR="008413FF" w:rsidRPr="00970720" w:rsidRDefault="008413FF" w:rsidP="008413FF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Prozesse planen und durchführen</w:t>
                        </w:r>
                      </w:p>
                      <w:p w14:paraId="0A155C14" w14:textId="77777777" w:rsidR="008413FF" w:rsidRPr="00970720" w:rsidRDefault="00471432" w:rsidP="008413FF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Neue </w:t>
                        </w:r>
                        <w:r w:rsidR="008413FF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Anforderungen ermitteln</w:t>
                        </w:r>
                      </w:p>
                      <w:p w14:paraId="707A330B" w14:textId="77777777" w:rsidR="008413FF" w:rsidRPr="00970720" w:rsidRDefault="00471432" w:rsidP="008413FF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Besondere </w:t>
                        </w:r>
                        <w:r w:rsidR="008413FF"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Veranstaltung organisieren</w:t>
                        </w:r>
                      </w:p>
                      <w:p w14:paraId="1B052DA7" w14:textId="77777777" w:rsidR="008413FF" w:rsidRPr="00970720" w:rsidRDefault="008413FF" w:rsidP="008413FF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eastAsia="Times New Roman"/>
                          </w:rPr>
                        </w:pPr>
                        <w:r w:rsidRPr="00970720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7B1785" w14:textId="3D9AC70C" w:rsidR="008413FF" w:rsidRPr="000C5FB4" w:rsidRDefault="00C86F0F" w:rsidP="00F90BBD">
      <w:pPr>
        <w:spacing w:after="120"/>
        <w:rPr>
          <w:rFonts w:cs="Arial"/>
          <w:b/>
          <w:u w:val="singl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F59FFDE" wp14:editId="2F49218D">
                <wp:simplePos x="0" y="0"/>
                <wp:positionH relativeFrom="column">
                  <wp:posOffset>196850</wp:posOffset>
                </wp:positionH>
                <wp:positionV relativeFrom="paragraph">
                  <wp:posOffset>99332</wp:posOffset>
                </wp:positionV>
                <wp:extent cx="1679575" cy="1781175"/>
                <wp:effectExtent l="95250" t="76200" r="130175" b="142875"/>
                <wp:wrapNone/>
                <wp:docPr id="39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781175"/>
                          <a:chOff x="0" y="0"/>
                          <a:chExt cx="2211138" cy="2161903"/>
                        </a:xfrm>
                      </wpg:grpSpPr>
                      <wps:wsp>
                        <wps:cNvPr id="40" name="Gerader Verbinder 40"/>
                        <wps:cNvCnPr/>
                        <wps:spPr>
                          <a:xfrm>
                            <a:off x="54339" y="0"/>
                            <a:ext cx="2156799" cy="2161903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rgbClr val="C00000">
                                <a:alpha val="30196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r Verbinder 41"/>
                        <wps:cNvCnPr/>
                        <wps:spPr>
                          <a:xfrm flipV="1">
                            <a:off x="0" y="38595"/>
                            <a:ext cx="2211138" cy="2123308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rgbClr val="C00000">
                                <a:alpha val="30196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463766" id="Gruppieren 55" o:spid="_x0000_s1026" style="position:absolute;margin-left:15.5pt;margin-top:7.8pt;width:132.25pt;height:140.25pt;z-index:251695104;mso-width-relative:margin;mso-height-relative:margin" coordsize="22111,2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">
                <v:line id="Gerader Verbinder 40" o:spid="_x0000_s1027" style="position:absolute;visibility:visible;mso-wrap-style:square" from="543,0" to="22111,2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" strokecolor="#c00000" strokeweight="20pt">
                  <v:stroke opacity="19789f"/>
                </v:line>
                <v:line id="Gerader Verbinder 41" o:spid="_x0000_s1028" style="position:absolute;flip:y;visibility:visible;mso-wrap-style:square" from="0,385" to="22111,2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" strokecolor="#c00000" strokeweight="20pt">
                  <v:stroke opacity="19789f"/>
                </v:line>
              </v:group>
            </w:pict>
          </mc:Fallback>
        </mc:AlternateContent>
      </w:r>
    </w:p>
    <w:p w14:paraId="7C422FF7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12371117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65976AA8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7CE39DEC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432E6058" w14:textId="77777777" w:rsidR="008413FF" w:rsidRPr="000C5FB4" w:rsidRDefault="008413FF" w:rsidP="00F90BBD">
      <w:pPr>
        <w:spacing w:after="120"/>
        <w:rPr>
          <w:rFonts w:cs="Arial"/>
          <w:b/>
          <w:u w:val="single"/>
        </w:rPr>
      </w:pPr>
    </w:p>
    <w:p w14:paraId="6BC962DB" w14:textId="77777777" w:rsidR="00C86F0F" w:rsidRDefault="00C86F0F">
      <w:pPr>
        <w:rPr>
          <w:rFonts w:eastAsiaTheme="majorEastAsia" w:cstheme="majorBidi"/>
          <w:b/>
          <w:sz w:val="24"/>
          <w:szCs w:val="24"/>
        </w:rPr>
      </w:pPr>
      <w:bookmarkStart w:id="2" w:name="_Toc493064586"/>
      <w:r>
        <w:rPr>
          <w:b/>
          <w:sz w:val="24"/>
          <w:szCs w:val="24"/>
        </w:rPr>
        <w:br w:type="page"/>
      </w:r>
    </w:p>
    <w:p w14:paraId="6532E250" w14:textId="21DB7073" w:rsidR="006B0BAB" w:rsidRPr="00444FBB" w:rsidRDefault="00281320" w:rsidP="002279F2">
      <w:pPr>
        <w:pStyle w:val="berschrift2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lastRenderedPageBreak/>
        <w:t>F</w:t>
      </w:r>
      <w:r w:rsidR="006B0BAB" w:rsidRPr="00444FBB">
        <w:rPr>
          <w:rFonts w:asciiTheme="minorHAnsi" w:hAnsiTheme="minorHAnsi"/>
          <w:b/>
          <w:color w:val="auto"/>
          <w:sz w:val="24"/>
          <w:szCs w:val="24"/>
        </w:rPr>
        <w:t>ormale Vorgaben</w:t>
      </w:r>
      <w:bookmarkEnd w:id="2"/>
      <w:r>
        <w:rPr>
          <w:rFonts w:asciiTheme="minorHAnsi" w:hAnsiTheme="minorHAnsi"/>
          <w:b/>
          <w:color w:val="auto"/>
          <w:sz w:val="24"/>
          <w:szCs w:val="24"/>
        </w:rPr>
        <w:t xml:space="preserve"> für Reporte:</w:t>
      </w:r>
    </w:p>
    <w:p w14:paraId="1138B4E4" w14:textId="57CF3AB4" w:rsidR="00281320" w:rsidRPr="003371DA" w:rsidRDefault="00281320" w:rsidP="003371DA">
      <w:pPr>
        <w:spacing w:after="0" w:line="240" w:lineRule="auto"/>
        <w:rPr>
          <w:rFonts w:cs="Arial"/>
        </w:rPr>
      </w:pPr>
      <w:bookmarkStart w:id="3" w:name="_Toc493064589"/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71DA" w14:paraId="3CC0B22E" w14:textId="77777777" w:rsidTr="0097696C">
        <w:tc>
          <w:tcPr>
            <w:tcW w:w="4531" w:type="dxa"/>
          </w:tcPr>
          <w:p w14:paraId="58E713A0" w14:textId="77777777" w:rsidR="003371DA" w:rsidRPr="000C5FB4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0C5FB4">
              <w:rPr>
                <w:rFonts w:cs="Arial"/>
              </w:rPr>
              <w:t xml:space="preserve">Deckblatt mit persönlicher Erklärung </w:t>
            </w:r>
          </w:p>
          <w:p w14:paraId="33E8CFCC" w14:textId="77777777" w:rsidR="003371DA" w:rsidRPr="000C5FB4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0C5FB4">
              <w:rPr>
                <w:rFonts w:cs="Arial"/>
              </w:rPr>
              <w:t xml:space="preserve">höchstens 3 Seiten Umfang, DIN A 4 </w:t>
            </w:r>
          </w:p>
          <w:p w14:paraId="05788374" w14:textId="77777777" w:rsidR="003371DA" w:rsidRPr="000C5FB4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0C5FB4">
              <w:rPr>
                <w:rFonts w:cs="Arial"/>
              </w:rPr>
              <w:t xml:space="preserve">Schriftgröße 11, Schriftart Arial </w:t>
            </w:r>
          </w:p>
          <w:p w14:paraId="3CE58E19" w14:textId="77777777" w:rsidR="003371DA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0C5FB4">
              <w:rPr>
                <w:rFonts w:cs="Arial"/>
              </w:rPr>
              <w:t xml:space="preserve">1,5-zeilig verfasst </w:t>
            </w:r>
          </w:p>
          <w:p w14:paraId="12FBD43F" w14:textId="69998FA6" w:rsidR="003371DA" w:rsidRPr="003371DA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einseitig beschrieben</w:t>
            </w:r>
          </w:p>
        </w:tc>
        <w:tc>
          <w:tcPr>
            <w:tcW w:w="4531" w:type="dxa"/>
          </w:tcPr>
          <w:p w14:paraId="2B2CA0D6" w14:textId="77777777" w:rsidR="003371DA" w:rsidRPr="003371DA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3371DA">
              <w:rPr>
                <w:rFonts w:cs="Arial"/>
              </w:rPr>
              <w:t>linker und rechter Rand 2,5 cm</w:t>
            </w:r>
          </w:p>
          <w:p w14:paraId="1C1FBC0C" w14:textId="77777777" w:rsidR="003371DA" w:rsidRPr="003371DA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3371DA">
              <w:rPr>
                <w:rFonts w:cs="Arial"/>
              </w:rPr>
              <w:t>fortlaufende Seitennummerierung</w:t>
            </w:r>
          </w:p>
          <w:p w14:paraId="49130D82" w14:textId="77777777" w:rsidR="003371DA" w:rsidRPr="003371DA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3371DA">
              <w:rPr>
                <w:rFonts w:cs="Arial"/>
              </w:rPr>
              <w:t>Name auf jeder Seite</w:t>
            </w:r>
          </w:p>
          <w:p w14:paraId="620A35D9" w14:textId="4FE06E93" w:rsidR="003371DA" w:rsidRPr="003371DA" w:rsidRDefault="003371DA" w:rsidP="003371DA">
            <w:pPr>
              <w:pStyle w:val="Listenabsatz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</w:rPr>
            </w:pPr>
            <w:r w:rsidRPr="003371DA">
              <w:rPr>
                <w:rFonts w:cs="Arial"/>
              </w:rPr>
              <w:t>keine Anlagen</w:t>
            </w:r>
          </w:p>
        </w:tc>
      </w:tr>
    </w:tbl>
    <w:p w14:paraId="440BF617" w14:textId="7CA57543" w:rsidR="003371DA" w:rsidRDefault="003371DA" w:rsidP="003371DA"/>
    <w:p w14:paraId="47804E38" w14:textId="77777777" w:rsidR="00B834F1" w:rsidRPr="009234C5" w:rsidRDefault="0056741E" w:rsidP="002279F2">
      <w:pPr>
        <w:pStyle w:val="berschrift2"/>
        <w:rPr>
          <w:rFonts w:asciiTheme="minorHAnsi" w:hAnsiTheme="minorHAnsi"/>
          <w:b/>
          <w:color w:val="auto"/>
          <w:sz w:val="24"/>
          <w:szCs w:val="24"/>
        </w:rPr>
      </w:pPr>
      <w:r w:rsidRPr="009234C5">
        <w:rPr>
          <w:rFonts w:asciiTheme="minorHAnsi" w:hAnsiTheme="minorHAnsi"/>
          <w:b/>
          <w:color w:val="auto"/>
          <w:sz w:val="24"/>
          <w:szCs w:val="24"/>
        </w:rPr>
        <w:t>Wie sollte</w:t>
      </w:r>
      <w:r w:rsidR="001A25D2" w:rsidRPr="009234C5">
        <w:rPr>
          <w:rFonts w:asciiTheme="minorHAnsi" w:hAnsiTheme="minorHAnsi"/>
          <w:b/>
          <w:color w:val="auto"/>
          <w:sz w:val="24"/>
          <w:szCs w:val="24"/>
        </w:rPr>
        <w:t>n</w:t>
      </w:r>
      <w:r w:rsidRPr="009234C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A25D2" w:rsidRPr="009234C5">
        <w:rPr>
          <w:rFonts w:asciiTheme="minorHAnsi" w:hAnsiTheme="minorHAnsi"/>
          <w:b/>
          <w:color w:val="auto"/>
          <w:sz w:val="24"/>
          <w:szCs w:val="24"/>
        </w:rPr>
        <w:t>die</w:t>
      </w:r>
      <w:r w:rsidRPr="009234C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A25D2" w:rsidRPr="009234C5">
        <w:rPr>
          <w:rFonts w:asciiTheme="minorHAnsi" w:hAnsiTheme="minorHAnsi"/>
          <w:b/>
          <w:color w:val="auto"/>
          <w:sz w:val="24"/>
          <w:szCs w:val="24"/>
        </w:rPr>
        <w:t xml:space="preserve">Reporte aufgebaut </w:t>
      </w:r>
      <w:r w:rsidR="00D21216" w:rsidRPr="009234C5">
        <w:rPr>
          <w:rFonts w:asciiTheme="minorHAnsi" w:hAnsiTheme="minorHAnsi"/>
          <w:b/>
          <w:color w:val="auto"/>
          <w:sz w:val="24"/>
          <w:szCs w:val="24"/>
        </w:rPr>
        <w:t>sein</w:t>
      </w:r>
      <w:r w:rsidR="001A25D2" w:rsidRPr="009234C5">
        <w:rPr>
          <w:rFonts w:asciiTheme="minorHAnsi" w:hAnsiTheme="minorHAnsi"/>
          <w:b/>
          <w:color w:val="auto"/>
          <w:sz w:val="24"/>
          <w:szCs w:val="24"/>
        </w:rPr>
        <w:t xml:space="preserve"> (Gliederung)</w:t>
      </w:r>
      <w:r w:rsidR="00D21216" w:rsidRPr="009234C5">
        <w:rPr>
          <w:rFonts w:asciiTheme="minorHAnsi" w:hAnsiTheme="minorHAnsi"/>
          <w:b/>
          <w:color w:val="auto"/>
          <w:sz w:val="24"/>
          <w:szCs w:val="24"/>
        </w:rPr>
        <w:t>?</w:t>
      </w:r>
      <w:bookmarkEnd w:id="3"/>
    </w:p>
    <w:p w14:paraId="48D5C638" w14:textId="77777777" w:rsidR="003371DA" w:rsidRDefault="003371DA" w:rsidP="0052079B">
      <w:pPr>
        <w:spacing w:after="0" w:line="240" w:lineRule="auto"/>
        <w:rPr>
          <w:rFonts w:cs="Arial"/>
        </w:rPr>
      </w:pPr>
    </w:p>
    <w:p w14:paraId="20458772" w14:textId="593E5F2A" w:rsidR="0052079B" w:rsidRPr="000C5FB4" w:rsidRDefault="00281320" w:rsidP="0052079B">
      <w:pPr>
        <w:spacing w:after="0" w:line="240" w:lineRule="auto"/>
        <w:rPr>
          <w:rFonts w:cs="Arial"/>
          <w:bCs/>
        </w:rPr>
      </w:pPr>
      <w:r>
        <w:rPr>
          <w:rFonts w:cs="Arial"/>
        </w:rPr>
        <w:t xml:space="preserve">Ein </w:t>
      </w:r>
      <w:r w:rsidR="0052079B" w:rsidRPr="000C5FB4">
        <w:rPr>
          <w:rFonts w:cs="Arial"/>
        </w:rPr>
        <w:t>Report soll</w:t>
      </w:r>
      <w:r>
        <w:rPr>
          <w:rFonts w:cs="Arial"/>
        </w:rPr>
        <w:t xml:space="preserve"> die </w:t>
      </w:r>
      <w:r w:rsidR="0052079B" w:rsidRPr="000C5FB4">
        <w:rPr>
          <w:rFonts w:cs="Arial"/>
          <w:bCs/>
        </w:rPr>
        <w:t xml:space="preserve">betriebliche Fachaufgabe in </w:t>
      </w:r>
      <w:r w:rsidR="00C27954" w:rsidRPr="000C5FB4">
        <w:rPr>
          <w:rFonts w:cs="Arial"/>
          <w:bCs/>
        </w:rPr>
        <w:t xml:space="preserve">folgenden </w:t>
      </w:r>
      <w:r w:rsidR="0052079B" w:rsidRPr="000C5FB4">
        <w:rPr>
          <w:rFonts w:cs="Arial"/>
          <w:bCs/>
        </w:rPr>
        <w:t>Phasen dar</w:t>
      </w:r>
      <w:r w:rsidR="00C27954" w:rsidRPr="000C5FB4">
        <w:rPr>
          <w:rFonts w:cs="Arial"/>
          <w:bCs/>
        </w:rPr>
        <w:t>stellen</w:t>
      </w:r>
      <w:r w:rsidR="0052079B" w:rsidRPr="000C5FB4">
        <w:rPr>
          <w:rFonts w:cs="Arial"/>
          <w:bCs/>
        </w:rPr>
        <w:t>:</w:t>
      </w:r>
    </w:p>
    <w:p w14:paraId="2669F6BC" w14:textId="4CC407EF" w:rsidR="00F60A28" w:rsidRDefault="00F60A28" w:rsidP="0052079B">
      <w:pPr>
        <w:spacing w:after="0" w:line="240" w:lineRule="auto"/>
        <w:rPr>
          <w:rFonts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71DA" w14:paraId="123BC1CD" w14:textId="77777777" w:rsidTr="005D0963">
        <w:trPr>
          <w:trHeight w:val="1541"/>
        </w:trPr>
        <w:tc>
          <w:tcPr>
            <w:tcW w:w="9062" w:type="dxa"/>
            <w:vAlign w:val="center"/>
          </w:tcPr>
          <w:p w14:paraId="5838C2C0" w14:textId="77777777" w:rsidR="003371DA" w:rsidRPr="002279F2" w:rsidRDefault="003371DA" w:rsidP="005D0963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rPr>
                <w:rFonts w:cs="Arial"/>
                <w:color w:val="000000" w:themeColor="text1"/>
                <w:kern w:val="24"/>
              </w:rPr>
            </w:pPr>
            <w:r w:rsidRPr="002279F2">
              <w:rPr>
                <w:rFonts w:cs="Arial"/>
                <w:color w:val="000000" w:themeColor="text1"/>
                <w:kern w:val="24"/>
              </w:rPr>
              <w:t>Aufgabenstellung/Arbeitsauftrag/Ausgangssituation</w:t>
            </w:r>
          </w:p>
          <w:p w14:paraId="14941326" w14:textId="77777777" w:rsidR="003371DA" w:rsidRPr="002279F2" w:rsidRDefault="003371DA" w:rsidP="005D0963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rPr>
                <w:rFonts w:cs="Arial"/>
                <w:color w:val="000000" w:themeColor="text1"/>
                <w:kern w:val="24"/>
              </w:rPr>
            </w:pPr>
            <w:r w:rsidRPr="002279F2">
              <w:rPr>
                <w:rFonts w:cs="Arial"/>
                <w:color w:val="000000" w:themeColor="text1"/>
                <w:kern w:val="24"/>
              </w:rPr>
              <w:t xml:space="preserve">Planung </w:t>
            </w:r>
          </w:p>
          <w:p w14:paraId="0FAF52A7" w14:textId="77777777" w:rsidR="003371DA" w:rsidRPr="002279F2" w:rsidRDefault="003371DA" w:rsidP="005D0963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rPr>
                <w:rFonts w:cs="Arial"/>
                <w:color w:val="000000" w:themeColor="text1"/>
                <w:kern w:val="24"/>
              </w:rPr>
            </w:pPr>
            <w:r w:rsidRPr="002279F2">
              <w:rPr>
                <w:rFonts w:cs="Arial"/>
                <w:color w:val="000000" w:themeColor="text1"/>
                <w:kern w:val="24"/>
              </w:rPr>
              <w:t xml:space="preserve">Durchführung/ Begründung der Vorgehensweise </w:t>
            </w:r>
          </w:p>
          <w:p w14:paraId="54028CD6" w14:textId="77777777" w:rsidR="003371DA" w:rsidRPr="002279F2" w:rsidRDefault="003371DA" w:rsidP="005D0963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rPr>
                <w:rFonts w:cs="Arial"/>
                <w:color w:val="000000" w:themeColor="text1"/>
                <w:kern w:val="24"/>
              </w:rPr>
            </w:pPr>
            <w:r w:rsidRPr="002279F2">
              <w:rPr>
                <w:rFonts w:cs="Arial"/>
                <w:color w:val="000000" w:themeColor="text1"/>
                <w:kern w:val="24"/>
              </w:rPr>
              <w:t>Berücksichtigung der Rahmenbedingungen/ des Gesamtzusammenhangs</w:t>
            </w:r>
          </w:p>
          <w:p w14:paraId="774E4F0E" w14:textId="530BF9FD" w:rsidR="003371DA" w:rsidRPr="003371DA" w:rsidRDefault="003371DA" w:rsidP="005D0963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rPr>
                <w:rFonts w:cs="Arial"/>
                <w:color w:val="000000" w:themeColor="text1"/>
                <w:kern w:val="24"/>
              </w:rPr>
            </w:pPr>
            <w:r w:rsidRPr="002279F2">
              <w:rPr>
                <w:rFonts w:cs="Arial"/>
                <w:color w:val="000000" w:themeColor="text1"/>
                <w:kern w:val="24"/>
              </w:rPr>
              <w:t>Kontrolle/ Bewertung und Ergebnisse</w:t>
            </w:r>
          </w:p>
        </w:tc>
      </w:tr>
    </w:tbl>
    <w:p w14:paraId="17714780" w14:textId="77777777" w:rsidR="003371DA" w:rsidRPr="005D0963" w:rsidRDefault="003371DA" w:rsidP="005D0963"/>
    <w:p w14:paraId="79C7548D" w14:textId="44276B95" w:rsidR="007858D4" w:rsidRPr="00AF5519" w:rsidRDefault="00C27954" w:rsidP="00F90BBD">
      <w:pPr>
        <w:spacing w:after="120"/>
        <w:rPr>
          <w:rFonts w:cs="Arial"/>
          <w:b/>
        </w:rPr>
      </w:pPr>
      <w:r w:rsidRPr="00AF5519">
        <w:rPr>
          <w:rFonts w:cs="Arial"/>
          <w:b/>
        </w:rPr>
        <w:t xml:space="preserve">1. </w:t>
      </w:r>
      <w:r w:rsidR="006D0A52" w:rsidRPr="00AF5519">
        <w:rPr>
          <w:rFonts w:cs="Arial"/>
          <w:b/>
        </w:rPr>
        <w:t xml:space="preserve">Beschreibung der </w:t>
      </w:r>
      <w:r w:rsidR="00CD1F3D" w:rsidRPr="00AF5519">
        <w:rPr>
          <w:rFonts w:cs="Arial"/>
          <w:b/>
        </w:rPr>
        <w:t>Aufgabenstellung</w:t>
      </w:r>
      <w:r w:rsidR="00044EA4" w:rsidRPr="00AF5519">
        <w:rPr>
          <w:rFonts w:cs="Arial"/>
          <w:b/>
        </w:rPr>
        <w:t>/der Ausgangs</w:t>
      </w:r>
      <w:r w:rsidR="00AB5D11" w:rsidRPr="00AF5519">
        <w:rPr>
          <w:rFonts w:cs="Arial"/>
          <w:b/>
        </w:rPr>
        <w:t>situation</w:t>
      </w:r>
    </w:p>
    <w:p w14:paraId="6F03A62C" w14:textId="77777777" w:rsidR="00F90BBD" w:rsidRPr="000C5FB4" w:rsidRDefault="00AD20A3" w:rsidP="00F90BBD">
      <w:pPr>
        <w:spacing w:after="120"/>
        <w:rPr>
          <w:rFonts w:cs="Arial"/>
          <w:b/>
          <w:u w:val="single"/>
        </w:rPr>
      </w:pPr>
      <w:r w:rsidRPr="000C5FB4">
        <w:rPr>
          <w:rFonts w:cs="Arial"/>
        </w:rPr>
        <w:t xml:space="preserve">Was muss der Prüfer unbedingt wissen, um die Aufgabe zu verstehen? </w:t>
      </w:r>
      <w:r w:rsidR="00CD1F3D" w:rsidRPr="000C5FB4">
        <w:rPr>
          <w:rFonts w:cs="Arial"/>
        </w:rPr>
        <w:t>Was ist das Ziel der Aufg</w:t>
      </w:r>
      <w:r w:rsidR="00CD1F3D" w:rsidRPr="000C5FB4">
        <w:rPr>
          <w:rFonts w:cs="Arial"/>
        </w:rPr>
        <w:t>a</w:t>
      </w:r>
      <w:r w:rsidR="00CD1F3D" w:rsidRPr="000C5FB4">
        <w:rPr>
          <w:rFonts w:cs="Arial"/>
        </w:rPr>
        <w:t>benbearbeitung? Welches Ergebnis soll</w:t>
      </w:r>
      <w:r w:rsidR="006D0A52" w:rsidRPr="000C5FB4">
        <w:rPr>
          <w:rFonts w:cs="Arial"/>
        </w:rPr>
        <w:t xml:space="preserve"> </w:t>
      </w:r>
      <w:r w:rsidR="00CD1F3D" w:rsidRPr="000C5FB4">
        <w:rPr>
          <w:rFonts w:cs="Arial"/>
        </w:rPr>
        <w:t xml:space="preserve">erreicht werden? </w:t>
      </w:r>
      <w:r w:rsidR="00AF5519">
        <w:rPr>
          <w:rFonts w:cs="Arial"/>
        </w:rPr>
        <w:t>D</w:t>
      </w:r>
      <w:r w:rsidR="00CD1F3D" w:rsidRPr="000C5FB4">
        <w:rPr>
          <w:rFonts w:cs="Arial"/>
        </w:rPr>
        <w:t xml:space="preserve">er Prüfer </w:t>
      </w:r>
      <w:r w:rsidR="00AF5519">
        <w:rPr>
          <w:rFonts w:cs="Arial"/>
        </w:rPr>
        <w:t xml:space="preserve">soll </w:t>
      </w:r>
      <w:r w:rsidR="00CD1F3D" w:rsidRPr="000C5FB4">
        <w:rPr>
          <w:rFonts w:cs="Arial"/>
        </w:rPr>
        <w:t>einen Überblick über die relevanten betrieblichen Rahmenbedingungen</w:t>
      </w:r>
      <w:r w:rsidR="00AF5519">
        <w:rPr>
          <w:rFonts w:cs="Arial"/>
        </w:rPr>
        <w:t xml:space="preserve"> erhalten</w:t>
      </w:r>
      <w:r w:rsidR="00CD1F3D" w:rsidRPr="000C5FB4">
        <w:rPr>
          <w:rFonts w:cs="Arial"/>
        </w:rPr>
        <w:t>.</w:t>
      </w:r>
    </w:p>
    <w:p w14:paraId="7A0AD70C" w14:textId="77777777" w:rsidR="007858D4" w:rsidRPr="00AF5519" w:rsidRDefault="00CD1F3D" w:rsidP="00F90BBD">
      <w:pPr>
        <w:spacing w:after="120"/>
        <w:rPr>
          <w:rFonts w:cs="Arial"/>
          <w:b/>
        </w:rPr>
      </w:pPr>
      <w:r w:rsidRPr="00AF5519">
        <w:rPr>
          <w:rFonts w:cs="Arial"/>
          <w:b/>
        </w:rPr>
        <w:t xml:space="preserve">2. </w:t>
      </w:r>
      <w:r w:rsidR="00104406" w:rsidRPr="00AF5519">
        <w:rPr>
          <w:rFonts w:cs="Arial"/>
          <w:b/>
        </w:rPr>
        <w:t>Planung</w:t>
      </w:r>
      <w:r w:rsidRPr="00AF5519">
        <w:rPr>
          <w:rFonts w:cs="Arial"/>
          <w:b/>
        </w:rPr>
        <w:t xml:space="preserve"> </w:t>
      </w:r>
      <w:r w:rsidR="006D0A52" w:rsidRPr="00AF5519">
        <w:rPr>
          <w:rFonts w:cs="Arial"/>
          <w:b/>
        </w:rPr>
        <w:t>des Vorgehens</w:t>
      </w:r>
      <w:r w:rsidR="007858D4" w:rsidRPr="00AF5519">
        <w:rPr>
          <w:rFonts w:cs="Arial"/>
          <w:b/>
        </w:rPr>
        <w:t xml:space="preserve"> </w:t>
      </w:r>
    </w:p>
    <w:p w14:paraId="0CE8EB50" w14:textId="77777777" w:rsidR="006D0A52" w:rsidRPr="000C5FB4" w:rsidRDefault="006D0A52" w:rsidP="00F90BBD">
      <w:pPr>
        <w:spacing w:after="120"/>
        <w:rPr>
          <w:rFonts w:cs="Arial"/>
        </w:rPr>
      </w:pPr>
      <w:r w:rsidRPr="000C5FB4">
        <w:rPr>
          <w:rFonts w:cs="Arial"/>
        </w:rPr>
        <w:t xml:space="preserve">Welche wesentlichen Prozessschritte sind zu berücksichtigen? Welche Lösungsvarianten kommen in Betracht und wie </w:t>
      </w:r>
      <w:r w:rsidR="00AF5519">
        <w:rPr>
          <w:rFonts w:cs="Arial"/>
        </w:rPr>
        <w:t xml:space="preserve">sind </w:t>
      </w:r>
      <w:r w:rsidRPr="000C5FB4">
        <w:rPr>
          <w:rFonts w:cs="Arial"/>
        </w:rPr>
        <w:t xml:space="preserve">sie zu bewerten? Was sind Ihre eigenständigen Leistungen? </w:t>
      </w:r>
    </w:p>
    <w:p w14:paraId="5E980A97" w14:textId="77777777" w:rsidR="006D0A52" w:rsidRPr="00AF5519" w:rsidRDefault="006D0A52" w:rsidP="006D0A52">
      <w:pPr>
        <w:spacing w:after="120"/>
        <w:rPr>
          <w:rFonts w:cs="Arial"/>
          <w:b/>
        </w:rPr>
      </w:pPr>
      <w:r w:rsidRPr="00AF5519">
        <w:rPr>
          <w:rFonts w:cs="Arial"/>
          <w:b/>
        </w:rPr>
        <w:t xml:space="preserve">3. Durchführung der betrieblichen Fachaufgabe/Begründung </w:t>
      </w:r>
    </w:p>
    <w:p w14:paraId="09DB3B58" w14:textId="77777777" w:rsidR="006D0A52" w:rsidRPr="000C5FB4" w:rsidRDefault="00044EA4" w:rsidP="00F90BBD">
      <w:pPr>
        <w:spacing w:after="120"/>
        <w:rPr>
          <w:rFonts w:cs="Arial"/>
        </w:rPr>
      </w:pPr>
      <w:r w:rsidRPr="000C5FB4">
        <w:rPr>
          <w:rFonts w:cs="Arial"/>
        </w:rPr>
        <w:t>Für welche der gefundenen Lösungsvarianten haben Sie sich entschieden? Wie begründen Sie Ihre Entscheidung? Wie haben Sie die einzelnen Prozessschritte umgesetzt? Was verlief nach Plan, was nicht?</w:t>
      </w:r>
    </w:p>
    <w:p w14:paraId="3A805571" w14:textId="77777777" w:rsidR="00044EA4" w:rsidRPr="00AF5519" w:rsidRDefault="00044EA4" w:rsidP="00044EA4">
      <w:pPr>
        <w:spacing w:after="120"/>
        <w:rPr>
          <w:rFonts w:cs="Arial"/>
          <w:b/>
        </w:rPr>
      </w:pPr>
      <w:r w:rsidRPr="00AF5519">
        <w:rPr>
          <w:rFonts w:cs="Arial"/>
          <w:b/>
        </w:rPr>
        <w:t xml:space="preserve">4. Berücksichtigung der Rahmenbedingungen </w:t>
      </w:r>
    </w:p>
    <w:p w14:paraId="685AABE9" w14:textId="4ECE2864" w:rsidR="002F7C75" w:rsidRPr="000C5FB4" w:rsidRDefault="002F7C75" w:rsidP="00F90BBD">
      <w:pPr>
        <w:spacing w:after="120"/>
        <w:rPr>
          <w:rFonts w:cs="Arial"/>
        </w:rPr>
      </w:pPr>
      <w:r w:rsidRPr="000C5FB4">
        <w:rPr>
          <w:rFonts w:cs="Arial"/>
        </w:rPr>
        <w:t>Welche rechtlichen</w:t>
      </w:r>
      <w:r w:rsidR="00B20112">
        <w:rPr>
          <w:rFonts w:cs="Arial"/>
        </w:rPr>
        <w:t xml:space="preserve"> und</w:t>
      </w:r>
      <w:r w:rsidRPr="000C5FB4">
        <w:rPr>
          <w:rFonts w:cs="Arial"/>
        </w:rPr>
        <w:t xml:space="preserve"> wirtschaftlichen Vorgaben und Kriterien waren zu berücksichtigen? Mit we</w:t>
      </w:r>
      <w:r w:rsidRPr="000C5FB4">
        <w:rPr>
          <w:rFonts w:cs="Arial"/>
        </w:rPr>
        <w:t>l</w:t>
      </w:r>
      <w:r w:rsidRPr="000C5FB4">
        <w:rPr>
          <w:rFonts w:cs="Arial"/>
        </w:rPr>
        <w:t>chen Personen (Auftraggeber, externe Partner, Kunden oder andere Mitarbeiter) war eine Absti</w:t>
      </w:r>
      <w:r w:rsidRPr="000C5FB4">
        <w:rPr>
          <w:rFonts w:cs="Arial"/>
        </w:rPr>
        <w:t>m</w:t>
      </w:r>
      <w:r w:rsidRPr="000C5FB4">
        <w:rPr>
          <w:rFonts w:cs="Arial"/>
        </w:rPr>
        <w:t>mung erforderlich?</w:t>
      </w:r>
      <w:r w:rsidR="002D3F7E" w:rsidRPr="000C5FB4">
        <w:rPr>
          <w:rFonts w:cs="Arial"/>
        </w:rPr>
        <w:t xml:space="preserve"> Welche vor- und nachgelagerten Prozesse </w:t>
      </w:r>
      <w:r w:rsidR="00B20112">
        <w:rPr>
          <w:rFonts w:cs="Arial"/>
        </w:rPr>
        <w:t xml:space="preserve">sind zu </w:t>
      </w:r>
      <w:r w:rsidR="002D3F7E" w:rsidRPr="000C5FB4">
        <w:rPr>
          <w:rFonts w:cs="Arial"/>
        </w:rPr>
        <w:t>berücksichtigen?</w:t>
      </w:r>
    </w:p>
    <w:p w14:paraId="7981FE01" w14:textId="77777777" w:rsidR="002F7C75" w:rsidRPr="00AF5519" w:rsidRDefault="002F7C75" w:rsidP="002F7C75">
      <w:pPr>
        <w:spacing w:after="120"/>
        <w:rPr>
          <w:rFonts w:cs="Arial"/>
          <w:b/>
        </w:rPr>
      </w:pPr>
      <w:r w:rsidRPr="00AF5519">
        <w:rPr>
          <w:rFonts w:cs="Arial"/>
          <w:b/>
        </w:rPr>
        <w:t xml:space="preserve">5. Kontrolle und Bewertung der Ergebnisse </w:t>
      </w:r>
    </w:p>
    <w:p w14:paraId="44A52287" w14:textId="5B06604F" w:rsidR="00BF6C86" w:rsidRPr="000C5FB4" w:rsidRDefault="002F7C75" w:rsidP="00A5392A">
      <w:pPr>
        <w:spacing w:after="120"/>
        <w:rPr>
          <w:rFonts w:cs="Arial"/>
        </w:rPr>
      </w:pPr>
      <w:r w:rsidRPr="000C5FB4">
        <w:rPr>
          <w:rFonts w:cs="Arial"/>
        </w:rPr>
        <w:t xml:space="preserve">Welches Ergebnis wurde erzielt? Sind unvorhergesehen Schwierigkeiten aufgetreten? </w:t>
      </w:r>
      <w:r w:rsidR="002D3F7E" w:rsidRPr="000C5FB4">
        <w:rPr>
          <w:rFonts w:cs="Arial"/>
        </w:rPr>
        <w:t xml:space="preserve">Wie hat das Zusammenwirken mit verschiedenen Schnittstellen geklappt? </w:t>
      </w:r>
      <w:r w:rsidRPr="000C5FB4">
        <w:rPr>
          <w:rFonts w:cs="Arial"/>
        </w:rPr>
        <w:t>Was könnte zukünftig verbessert we</w:t>
      </w:r>
      <w:r w:rsidRPr="000C5FB4">
        <w:rPr>
          <w:rFonts w:cs="Arial"/>
        </w:rPr>
        <w:t>r</w:t>
      </w:r>
      <w:r w:rsidRPr="000C5FB4">
        <w:rPr>
          <w:rFonts w:cs="Arial"/>
        </w:rPr>
        <w:t>den?</w:t>
      </w:r>
    </w:p>
    <w:sectPr w:rsidR="00BF6C86" w:rsidRPr="000C5FB4" w:rsidSect="003371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276" w:left="1417" w:header="708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5F10" w14:textId="77777777" w:rsidR="009E361C" w:rsidRDefault="009E361C" w:rsidP="00F3433B">
      <w:pPr>
        <w:spacing w:after="0" w:line="240" w:lineRule="auto"/>
      </w:pPr>
      <w:r>
        <w:separator/>
      </w:r>
    </w:p>
  </w:endnote>
  <w:endnote w:type="continuationSeparator" w:id="0">
    <w:p w14:paraId="308E4D39" w14:textId="77777777" w:rsidR="009E361C" w:rsidRDefault="009E361C" w:rsidP="00F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4426"/>
      <w:docPartObj>
        <w:docPartGallery w:val="Page Numbers (Bottom of Page)"/>
        <w:docPartUnique/>
      </w:docPartObj>
    </w:sdtPr>
    <w:sdtEndPr/>
    <w:sdtContent>
      <w:p w14:paraId="13033DB8" w14:textId="77845207" w:rsidR="003371DA" w:rsidRDefault="003371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5B">
          <w:rPr>
            <w:noProof/>
          </w:rPr>
          <w:t>3</w:t>
        </w:r>
        <w:r>
          <w:fldChar w:fldCharType="end"/>
        </w:r>
      </w:p>
    </w:sdtContent>
  </w:sdt>
  <w:p w14:paraId="02861358" w14:textId="2ED880A4" w:rsidR="00C86F0F" w:rsidRDefault="00C86F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6501" w14:textId="5852DE8F" w:rsidR="00C86F0F" w:rsidRDefault="00C86F0F">
    <w:pPr>
      <w:pStyle w:val="Fuzeile"/>
    </w:pPr>
  </w:p>
  <w:p w14:paraId="6CB4A96B" w14:textId="77777777" w:rsidR="00C86F0F" w:rsidRDefault="00C86F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45BE2" w14:textId="77777777" w:rsidR="009E361C" w:rsidRDefault="009E361C" w:rsidP="00F3433B">
      <w:pPr>
        <w:spacing w:after="0" w:line="240" w:lineRule="auto"/>
      </w:pPr>
      <w:r>
        <w:separator/>
      </w:r>
    </w:p>
  </w:footnote>
  <w:footnote w:type="continuationSeparator" w:id="0">
    <w:p w14:paraId="6D66F4F6" w14:textId="77777777" w:rsidR="009E361C" w:rsidRDefault="009E361C" w:rsidP="00F3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280A9" w14:textId="32F04B88" w:rsidR="00C86F0F" w:rsidRDefault="00C86F0F">
    <w:pPr>
      <w:pStyle w:val="Kopfzeile"/>
    </w:pPr>
    <w:r>
      <w:rPr>
        <w:rFonts w:ascii="Arial" w:hAnsi="Arial"/>
        <w:noProof/>
        <w:szCs w:val="20"/>
        <w:lang w:eastAsia="de-DE"/>
      </w:rPr>
      <w:drawing>
        <wp:inline distT="0" distB="0" distL="0" distR="0" wp14:anchorId="478E6CE8" wp14:editId="3DF4EB94">
          <wp:extent cx="1139825" cy="567055"/>
          <wp:effectExtent l="0" t="0" r="3175" b="4445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C9007" w14:textId="1F37882D" w:rsidR="00AB5104" w:rsidRDefault="00C86F0F">
    <w:pPr>
      <w:pStyle w:val="Kopfzeile"/>
    </w:pPr>
    <w:r>
      <w:rPr>
        <w:rFonts w:ascii="Arial" w:hAnsi="Arial"/>
        <w:noProof/>
        <w:szCs w:val="20"/>
        <w:lang w:eastAsia="de-DE"/>
      </w:rPr>
      <w:drawing>
        <wp:inline distT="0" distB="0" distL="0" distR="0" wp14:anchorId="306FEB82" wp14:editId="50AAB24E">
          <wp:extent cx="1139825" cy="567055"/>
          <wp:effectExtent l="0" t="0" r="3175" b="4445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7A"/>
    <w:multiLevelType w:val="hybridMultilevel"/>
    <w:tmpl w:val="2A5E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664D"/>
    <w:multiLevelType w:val="hybridMultilevel"/>
    <w:tmpl w:val="D0481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723"/>
    <w:multiLevelType w:val="hybridMultilevel"/>
    <w:tmpl w:val="EAD24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7831"/>
    <w:multiLevelType w:val="hybridMultilevel"/>
    <w:tmpl w:val="B08EBE4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4BD810A2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6715E0"/>
    <w:multiLevelType w:val="hybridMultilevel"/>
    <w:tmpl w:val="BB949952"/>
    <w:lvl w:ilvl="0" w:tplc="8E5E4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2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48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0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0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6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8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0F4B0C"/>
    <w:multiLevelType w:val="hybridMultilevel"/>
    <w:tmpl w:val="95207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E1B8B"/>
    <w:multiLevelType w:val="hybridMultilevel"/>
    <w:tmpl w:val="D0B8A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66EA8"/>
    <w:multiLevelType w:val="hybridMultilevel"/>
    <w:tmpl w:val="078AB8B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4043BE"/>
    <w:multiLevelType w:val="hybridMultilevel"/>
    <w:tmpl w:val="293C42C6"/>
    <w:lvl w:ilvl="0" w:tplc="1C22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8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64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C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A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A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2C71C7"/>
    <w:multiLevelType w:val="hybridMultilevel"/>
    <w:tmpl w:val="EC8C396C"/>
    <w:lvl w:ilvl="0" w:tplc="32646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4E50"/>
    <w:multiLevelType w:val="hybridMultilevel"/>
    <w:tmpl w:val="1EEEE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5F2A"/>
    <w:multiLevelType w:val="hybridMultilevel"/>
    <w:tmpl w:val="52B2D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C0EF4"/>
    <w:multiLevelType w:val="hybridMultilevel"/>
    <w:tmpl w:val="4FC259F6"/>
    <w:lvl w:ilvl="0" w:tplc="8B944ED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5133"/>
    <w:multiLevelType w:val="hybridMultilevel"/>
    <w:tmpl w:val="7E4A509C"/>
    <w:lvl w:ilvl="0" w:tplc="499A0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F7302"/>
    <w:multiLevelType w:val="hybridMultilevel"/>
    <w:tmpl w:val="D6CC0A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22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48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0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0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6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8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7B6F51"/>
    <w:multiLevelType w:val="hybridMultilevel"/>
    <w:tmpl w:val="99A01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3_department" w:val="4 - Berufliche Bildung"/>
    <w:docVar w:name="d3_email" w:val="b.kelle@ostwestfalen.ihk.de"/>
    <w:docVar w:name="d3_opt_field_1" w:val="‍"/>
    <w:docVar w:name="d3_opt_field_10" w:val="krummenacher_p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0521 554-257"/>
    <w:docVar w:name="d3_plant" w:val="Bielefeld"/>
    <w:docVar w:name="d3_realname" w:val="Kelle Björn"/>
    <w:docVar w:name="d3_username_dms" w:val="kelle_b"/>
    <w:docVar w:name="d3_username_dms_long" w:val="kelle_b"/>
  </w:docVars>
  <w:rsids>
    <w:rsidRoot w:val="007858D4"/>
    <w:rsid w:val="00006FD1"/>
    <w:rsid w:val="000400B8"/>
    <w:rsid w:val="0004130C"/>
    <w:rsid w:val="00044EA4"/>
    <w:rsid w:val="00081803"/>
    <w:rsid w:val="000B4A13"/>
    <w:rsid w:val="000B4C79"/>
    <w:rsid w:val="000C5FB4"/>
    <w:rsid w:val="00104406"/>
    <w:rsid w:val="00125A1B"/>
    <w:rsid w:val="00134377"/>
    <w:rsid w:val="00164566"/>
    <w:rsid w:val="001A25D2"/>
    <w:rsid w:val="00213756"/>
    <w:rsid w:val="00221925"/>
    <w:rsid w:val="002279F2"/>
    <w:rsid w:val="00242AAC"/>
    <w:rsid w:val="002453A8"/>
    <w:rsid w:val="00274138"/>
    <w:rsid w:val="00281320"/>
    <w:rsid w:val="00290585"/>
    <w:rsid w:val="002962D5"/>
    <w:rsid w:val="002B29E3"/>
    <w:rsid w:val="002D3F7E"/>
    <w:rsid w:val="002F7C75"/>
    <w:rsid w:val="003116DD"/>
    <w:rsid w:val="00321E10"/>
    <w:rsid w:val="003323C6"/>
    <w:rsid w:val="003371DA"/>
    <w:rsid w:val="00346BD5"/>
    <w:rsid w:val="003926E6"/>
    <w:rsid w:val="003A1FA4"/>
    <w:rsid w:val="003A3530"/>
    <w:rsid w:val="003A5AA3"/>
    <w:rsid w:val="003D151F"/>
    <w:rsid w:val="003D7CAB"/>
    <w:rsid w:val="003E0EEB"/>
    <w:rsid w:val="00412329"/>
    <w:rsid w:val="004258EA"/>
    <w:rsid w:val="00444FBB"/>
    <w:rsid w:val="00450664"/>
    <w:rsid w:val="00454845"/>
    <w:rsid w:val="00460DAE"/>
    <w:rsid w:val="00464D4E"/>
    <w:rsid w:val="00471432"/>
    <w:rsid w:val="0049437F"/>
    <w:rsid w:val="004A64AF"/>
    <w:rsid w:val="004B54A6"/>
    <w:rsid w:val="004D7FA5"/>
    <w:rsid w:val="004F5FC8"/>
    <w:rsid w:val="004F6B02"/>
    <w:rsid w:val="0050429E"/>
    <w:rsid w:val="0052079B"/>
    <w:rsid w:val="00527336"/>
    <w:rsid w:val="005305C9"/>
    <w:rsid w:val="00533813"/>
    <w:rsid w:val="0056741E"/>
    <w:rsid w:val="005963C9"/>
    <w:rsid w:val="005B239F"/>
    <w:rsid w:val="005C0EC5"/>
    <w:rsid w:val="005D0963"/>
    <w:rsid w:val="005D2AC5"/>
    <w:rsid w:val="005F0AC4"/>
    <w:rsid w:val="005F0E0E"/>
    <w:rsid w:val="00601A34"/>
    <w:rsid w:val="00636146"/>
    <w:rsid w:val="006538CC"/>
    <w:rsid w:val="00660408"/>
    <w:rsid w:val="006610EA"/>
    <w:rsid w:val="006B0BAB"/>
    <w:rsid w:val="006B5D9A"/>
    <w:rsid w:val="006D0A52"/>
    <w:rsid w:val="006E3752"/>
    <w:rsid w:val="006E74F3"/>
    <w:rsid w:val="006F1403"/>
    <w:rsid w:val="007060E0"/>
    <w:rsid w:val="00715FD5"/>
    <w:rsid w:val="00722945"/>
    <w:rsid w:val="007230EB"/>
    <w:rsid w:val="00760B5B"/>
    <w:rsid w:val="0076614A"/>
    <w:rsid w:val="007858D4"/>
    <w:rsid w:val="00790BB2"/>
    <w:rsid w:val="007A7D37"/>
    <w:rsid w:val="007C7A7A"/>
    <w:rsid w:val="008413FF"/>
    <w:rsid w:val="00860AEE"/>
    <w:rsid w:val="008620C0"/>
    <w:rsid w:val="008625A5"/>
    <w:rsid w:val="00864C75"/>
    <w:rsid w:val="008A4FFF"/>
    <w:rsid w:val="008D5415"/>
    <w:rsid w:val="008F3F80"/>
    <w:rsid w:val="00914EBE"/>
    <w:rsid w:val="0091522D"/>
    <w:rsid w:val="009170B2"/>
    <w:rsid w:val="009234C5"/>
    <w:rsid w:val="00935DD6"/>
    <w:rsid w:val="00942B32"/>
    <w:rsid w:val="009607DB"/>
    <w:rsid w:val="00970720"/>
    <w:rsid w:val="00971D00"/>
    <w:rsid w:val="009750B3"/>
    <w:rsid w:val="0097696C"/>
    <w:rsid w:val="00996F38"/>
    <w:rsid w:val="009A1141"/>
    <w:rsid w:val="009A735B"/>
    <w:rsid w:val="009B7A33"/>
    <w:rsid w:val="009C436E"/>
    <w:rsid w:val="009D27F3"/>
    <w:rsid w:val="009D2EEA"/>
    <w:rsid w:val="009D4DF2"/>
    <w:rsid w:val="009E361C"/>
    <w:rsid w:val="009F3B67"/>
    <w:rsid w:val="009F6A6C"/>
    <w:rsid w:val="00A038DC"/>
    <w:rsid w:val="00A0428F"/>
    <w:rsid w:val="00A16605"/>
    <w:rsid w:val="00A5392A"/>
    <w:rsid w:val="00A84788"/>
    <w:rsid w:val="00AB5104"/>
    <w:rsid w:val="00AB5D11"/>
    <w:rsid w:val="00AC086E"/>
    <w:rsid w:val="00AC60BE"/>
    <w:rsid w:val="00AD20A3"/>
    <w:rsid w:val="00AF5519"/>
    <w:rsid w:val="00B20112"/>
    <w:rsid w:val="00B52D10"/>
    <w:rsid w:val="00B65F59"/>
    <w:rsid w:val="00B834F1"/>
    <w:rsid w:val="00B866D0"/>
    <w:rsid w:val="00B903E8"/>
    <w:rsid w:val="00BA55B5"/>
    <w:rsid w:val="00BB3FA4"/>
    <w:rsid w:val="00BD5E99"/>
    <w:rsid w:val="00BE576F"/>
    <w:rsid w:val="00BF1D84"/>
    <w:rsid w:val="00BF6C86"/>
    <w:rsid w:val="00C004A0"/>
    <w:rsid w:val="00C27954"/>
    <w:rsid w:val="00C43B5B"/>
    <w:rsid w:val="00C463C8"/>
    <w:rsid w:val="00C52F05"/>
    <w:rsid w:val="00C711DB"/>
    <w:rsid w:val="00C74CAE"/>
    <w:rsid w:val="00C76FAE"/>
    <w:rsid w:val="00C86F0F"/>
    <w:rsid w:val="00C953ED"/>
    <w:rsid w:val="00CA5A52"/>
    <w:rsid w:val="00CC00A3"/>
    <w:rsid w:val="00CD0C24"/>
    <w:rsid w:val="00CD1F3D"/>
    <w:rsid w:val="00D1505C"/>
    <w:rsid w:val="00D17CD1"/>
    <w:rsid w:val="00D21216"/>
    <w:rsid w:val="00D24CA4"/>
    <w:rsid w:val="00D3343B"/>
    <w:rsid w:val="00D55FEC"/>
    <w:rsid w:val="00D63E9F"/>
    <w:rsid w:val="00D67C5B"/>
    <w:rsid w:val="00D922F6"/>
    <w:rsid w:val="00DC0BCE"/>
    <w:rsid w:val="00DC0EB3"/>
    <w:rsid w:val="00E3285B"/>
    <w:rsid w:val="00E4429E"/>
    <w:rsid w:val="00E54A36"/>
    <w:rsid w:val="00E60EAD"/>
    <w:rsid w:val="00E65F5F"/>
    <w:rsid w:val="00E85FCE"/>
    <w:rsid w:val="00E86503"/>
    <w:rsid w:val="00E907CE"/>
    <w:rsid w:val="00E94995"/>
    <w:rsid w:val="00F15B2F"/>
    <w:rsid w:val="00F24CA6"/>
    <w:rsid w:val="00F3433B"/>
    <w:rsid w:val="00F60A28"/>
    <w:rsid w:val="00F90BBD"/>
    <w:rsid w:val="00FC27BF"/>
    <w:rsid w:val="00FD5D5F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9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5B5"/>
  </w:style>
  <w:style w:type="paragraph" w:styleId="berschrift1">
    <w:name w:val="heading 1"/>
    <w:basedOn w:val="Standard"/>
    <w:next w:val="Standard"/>
    <w:link w:val="berschrift1Zchn"/>
    <w:uiPriority w:val="9"/>
    <w:qFormat/>
    <w:rsid w:val="008F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2A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7F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D7C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22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3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33B"/>
  </w:style>
  <w:style w:type="paragraph" w:styleId="Fuzeile">
    <w:name w:val="footer"/>
    <w:basedOn w:val="Standard"/>
    <w:link w:val="FuzeileZchn"/>
    <w:uiPriority w:val="99"/>
    <w:unhideWhenUsed/>
    <w:rsid w:val="00F3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33B"/>
  </w:style>
  <w:style w:type="character" w:styleId="Kommentarzeichen">
    <w:name w:val="annotation reference"/>
    <w:basedOn w:val="Absatz-Standardschriftart"/>
    <w:uiPriority w:val="99"/>
    <w:semiHidden/>
    <w:unhideWhenUsed/>
    <w:rsid w:val="000B4A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4A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4A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A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A1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F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8F3F8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3F80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F3F80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F3F80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BB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5B5"/>
  </w:style>
  <w:style w:type="paragraph" w:styleId="berschrift1">
    <w:name w:val="heading 1"/>
    <w:basedOn w:val="Standard"/>
    <w:next w:val="Standard"/>
    <w:link w:val="berschrift1Zchn"/>
    <w:uiPriority w:val="9"/>
    <w:qFormat/>
    <w:rsid w:val="008F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2A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7F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D7C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22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3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33B"/>
  </w:style>
  <w:style w:type="paragraph" w:styleId="Fuzeile">
    <w:name w:val="footer"/>
    <w:basedOn w:val="Standard"/>
    <w:link w:val="FuzeileZchn"/>
    <w:uiPriority w:val="99"/>
    <w:unhideWhenUsed/>
    <w:rsid w:val="00F3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33B"/>
  </w:style>
  <w:style w:type="character" w:styleId="Kommentarzeichen">
    <w:name w:val="annotation reference"/>
    <w:basedOn w:val="Absatz-Standardschriftart"/>
    <w:uiPriority w:val="99"/>
    <w:semiHidden/>
    <w:unhideWhenUsed/>
    <w:rsid w:val="000B4A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4A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4A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A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A1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F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8F3F8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3F80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F3F80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F3F80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BB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9CA7-EC4F-4B44-8B7C-FFC0D28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EBD0AF2B</Template>
  <TotalTime>0</TotalTime>
  <Pages>3</Pages>
  <Words>459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IHK-Trier Bildungszentrum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Reuter, Christian</dc:creator>
  <cp:lastModifiedBy>Bjoern Kelle</cp:lastModifiedBy>
  <cp:revision>2</cp:revision>
  <cp:lastPrinted>2017-10-26T09:17:00Z</cp:lastPrinted>
  <dcterms:created xsi:type="dcterms:W3CDTF">2017-11-10T07:24:00Z</dcterms:created>
  <dcterms:modified xsi:type="dcterms:W3CDTF">2017-11-10T07:24:00Z</dcterms:modified>
</cp:coreProperties>
</file>